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85" w:rsidRDefault="00206F85" w:rsidP="009A349A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47580" w:rsidRDefault="00B47580" w:rsidP="00B47580">
      <w:pPr>
        <w:pStyle w:val="Balk1"/>
        <w:rPr>
          <w:u w:val="none"/>
        </w:rPr>
      </w:pPr>
      <w:r>
        <w:rPr>
          <w:color w:val="221F1F"/>
          <w:u w:val="thick" w:color="221F1F"/>
        </w:rPr>
        <w:t>ADRİNA TERMAL HEALTH &amp; SPA HOTEL 20</w:t>
      </w:r>
      <w:r w:rsidR="00640656">
        <w:rPr>
          <w:color w:val="221F1F"/>
          <w:u w:val="thick" w:color="221F1F"/>
        </w:rPr>
        <w:t>20</w:t>
      </w:r>
      <w:r>
        <w:rPr>
          <w:color w:val="221F1F"/>
          <w:u w:val="thick" w:color="221F1F"/>
        </w:rPr>
        <w:t xml:space="preserve"> KONAKLAMA DÖNEMLERİ</w:t>
      </w:r>
    </w:p>
    <w:p w:rsidR="00B47580" w:rsidRDefault="00B47580" w:rsidP="00B47580">
      <w:pPr>
        <w:pStyle w:val="GvdeMetni"/>
        <w:rPr>
          <w:b/>
          <w:i/>
          <w:sz w:val="20"/>
        </w:rPr>
      </w:pPr>
    </w:p>
    <w:p w:rsidR="00B47580" w:rsidRDefault="00B47580" w:rsidP="00B47580">
      <w:pPr>
        <w:pStyle w:val="GvdeMetni"/>
        <w:rPr>
          <w:b/>
          <w:i/>
          <w:sz w:val="20"/>
        </w:rPr>
      </w:pPr>
    </w:p>
    <w:p w:rsidR="00B47580" w:rsidRDefault="00B47580" w:rsidP="00B47580">
      <w:pPr>
        <w:pStyle w:val="GvdeMetni"/>
        <w:rPr>
          <w:b/>
          <w:i/>
          <w:sz w:val="20"/>
        </w:rPr>
      </w:pPr>
    </w:p>
    <w:p w:rsidR="00B47580" w:rsidRDefault="00B47580" w:rsidP="00B47580">
      <w:pPr>
        <w:pStyle w:val="GvdeMetni"/>
        <w:spacing w:before="7"/>
        <w:rPr>
          <w:b/>
          <w:i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47580" w:rsidTr="00AE5ECF">
        <w:trPr>
          <w:trHeight w:val="347"/>
        </w:trPr>
        <w:tc>
          <w:tcPr>
            <w:tcW w:w="3070" w:type="dxa"/>
          </w:tcPr>
          <w:p w:rsidR="00B47580" w:rsidRDefault="00B47580" w:rsidP="00AE5ECF">
            <w:pPr>
              <w:pStyle w:val="TableParagraph"/>
              <w:ind w:left="722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DÖNEMLER</w:t>
            </w:r>
          </w:p>
        </w:tc>
        <w:tc>
          <w:tcPr>
            <w:tcW w:w="3072" w:type="dxa"/>
          </w:tcPr>
          <w:p w:rsidR="00B47580" w:rsidRDefault="00B47580" w:rsidP="00AE5ECF">
            <w:pPr>
              <w:pStyle w:val="TableParagraph"/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BAŞLANGIÇ TARİHİ</w:t>
            </w:r>
          </w:p>
        </w:tc>
        <w:tc>
          <w:tcPr>
            <w:tcW w:w="3070" w:type="dxa"/>
          </w:tcPr>
          <w:p w:rsidR="00B47580" w:rsidRDefault="00B47580" w:rsidP="00AE5ECF">
            <w:pPr>
              <w:pStyle w:val="TableParagraph"/>
              <w:ind w:left="72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BİTİŞ TARİHİ</w:t>
            </w:r>
          </w:p>
        </w:tc>
      </w:tr>
      <w:tr w:rsidR="00B47580" w:rsidTr="00AE5ECF">
        <w:trPr>
          <w:trHeight w:val="345"/>
        </w:trPr>
        <w:tc>
          <w:tcPr>
            <w:tcW w:w="3070" w:type="dxa"/>
          </w:tcPr>
          <w:p w:rsidR="001813E7" w:rsidRDefault="001813E7" w:rsidP="001813E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47580">
              <w:rPr>
                <w:b/>
                <w:sz w:val="24"/>
              </w:rPr>
              <w:t>.06.20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B4758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42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B4758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B47580">
              <w:rPr>
                <w:b/>
                <w:sz w:val="24"/>
              </w:rPr>
              <w:t>.07.20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B47580">
              <w:rPr>
                <w:b/>
                <w:sz w:val="24"/>
              </w:rPr>
              <w:t>.07.20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47580">
              <w:rPr>
                <w:b/>
                <w:sz w:val="24"/>
              </w:rPr>
              <w:t>.07.20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spacing w:line="275" w:lineRule="exact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B47580">
              <w:rPr>
                <w:b/>
                <w:sz w:val="24"/>
              </w:rPr>
              <w:t>.07.20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spacing w:line="275" w:lineRule="exact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4758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07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7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47580">
              <w:rPr>
                <w:b/>
                <w:sz w:val="24"/>
              </w:rPr>
              <w:t>.07.20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4758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7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4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B4758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7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B47580">
              <w:rPr>
                <w:b/>
                <w:sz w:val="24"/>
              </w:rPr>
              <w:t>.08.20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B47580">
              <w:rPr>
                <w:b/>
                <w:sz w:val="24"/>
              </w:rPr>
              <w:t>.08.20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B47580">
              <w:rPr>
                <w:b/>
                <w:sz w:val="24"/>
              </w:rPr>
              <w:t>.08.20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B47580">
              <w:rPr>
                <w:b/>
                <w:sz w:val="24"/>
              </w:rPr>
              <w:t>.08.20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47580">
              <w:rPr>
                <w:b/>
                <w:sz w:val="24"/>
              </w:rPr>
              <w:t>.08.20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B47580">
              <w:rPr>
                <w:b/>
                <w:sz w:val="24"/>
              </w:rPr>
              <w:t>.08.20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4758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08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B47580" w:rsidTr="00AE5ECF">
        <w:trPr>
          <w:trHeight w:val="350"/>
        </w:trPr>
        <w:tc>
          <w:tcPr>
            <w:tcW w:w="3070" w:type="dxa"/>
          </w:tcPr>
          <w:p w:rsidR="00B47580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2" w:type="dxa"/>
          </w:tcPr>
          <w:p w:rsidR="00B47580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4758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8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3070" w:type="dxa"/>
          </w:tcPr>
          <w:p w:rsidR="00B47580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B47580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8</w:t>
            </w:r>
            <w:r w:rsidR="00B47580">
              <w:rPr>
                <w:b/>
                <w:sz w:val="24"/>
              </w:rPr>
              <w:t>.20</w:t>
            </w:r>
            <w:r>
              <w:rPr>
                <w:b/>
                <w:sz w:val="24"/>
              </w:rPr>
              <w:t>20</w:t>
            </w:r>
          </w:p>
        </w:tc>
      </w:tr>
      <w:tr w:rsidR="00640656" w:rsidTr="00AE5ECF">
        <w:trPr>
          <w:trHeight w:val="350"/>
        </w:trPr>
        <w:tc>
          <w:tcPr>
            <w:tcW w:w="3070" w:type="dxa"/>
          </w:tcPr>
          <w:p w:rsidR="00640656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2" w:type="dxa"/>
          </w:tcPr>
          <w:p w:rsidR="00640656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30.08.2020</w:t>
            </w:r>
          </w:p>
        </w:tc>
        <w:tc>
          <w:tcPr>
            <w:tcW w:w="3070" w:type="dxa"/>
          </w:tcPr>
          <w:p w:rsidR="00640656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06.09.2020</w:t>
            </w:r>
          </w:p>
        </w:tc>
      </w:tr>
      <w:tr w:rsidR="00640656" w:rsidTr="00AE5ECF">
        <w:trPr>
          <w:trHeight w:val="350"/>
        </w:trPr>
        <w:tc>
          <w:tcPr>
            <w:tcW w:w="3070" w:type="dxa"/>
          </w:tcPr>
          <w:p w:rsidR="00640656" w:rsidRDefault="001813E7" w:rsidP="00AE5ECF">
            <w:pPr>
              <w:pStyle w:val="TableParagraph"/>
              <w:ind w:left="72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2" w:type="dxa"/>
          </w:tcPr>
          <w:p w:rsidR="00640656" w:rsidRDefault="00640656" w:rsidP="00AE5ECF">
            <w:pPr>
              <w:pStyle w:val="TableParagraph"/>
              <w:ind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06.09.2020</w:t>
            </w:r>
          </w:p>
        </w:tc>
        <w:tc>
          <w:tcPr>
            <w:tcW w:w="3070" w:type="dxa"/>
          </w:tcPr>
          <w:p w:rsidR="00640656" w:rsidRDefault="00640656" w:rsidP="00AE5ECF">
            <w:pPr>
              <w:pStyle w:val="TableParagraph"/>
              <w:ind w:left="723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="00EF0AC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.2020</w:t>
            </w:r>
          </w:p>
        </w:tc>
      </w:tr>
    </w:tbl>
    <w:p w:rsidR="00B47580" w:rsidRDefault="00B47580" w:rsidP="00B47580">
      <w:pPr>
        <w:rPr>
          <w:sz w:val="24"/>
        </w:rPr>
      </w:pPr>
    </w:p>
    <w:p w:rsidR="001073C0" w:rsidRDefault="001073C0" w:rsidP="00B47580">
      <w:pPr>
        <w:rPr>
          <w:sz w:val="24"/>
        </w:rPr>
      </w:pPr>
    </w:p>
    <w:p w:rsidR="001073C0" w:rsidRDefault="001073C0" w:rsidP="00B47580">
      <w:pPr>
        <w:rPr>
          <w:sz w:val="24"/>
        </w:rPr>
      </w:pPr>
    </w:p>
    <w:p w:rsidR="001073C0" w:rsidRDefault="001073C0" w:rsidP="00B47580">
      <w:pPr>
        <w:rPr>
          <w:sz w:val="24"/>
        </w:rPr>
      </w:pPr>
      <w:r>
        <w:rPr>
          <w:sz w:val="24"/>
        </w:rPr>
        <w:t>Tesisimizde Covid19 ile ilgili olarak yayınlanmış olan genelgeler kapsamında tüm önlemler alınmış olup bu kapsamda aşağıda belirtilen hizmetler geçici olarak sunulmayacaktır.</w:t>
      </w:r>
    </w:p>
    <w:p w:rsidR="001073C0" w:rsidRDefault="001073C0" w:rsidP="00B47580">
      <w:pPr>
        <w:rPr>
          <w:sz w:val="24"/>
        </w:rPr>
      </w:pPr>
    </w:p>
    <w:p w:rsidR="001073C0" w:rsidRDefault="001073C0" w:rsidP="001073C0">
      <w:pPr>
        <w:pStyle w:val="DzMetin"/>
      </w:pPr>
      <w:r>
        <w:t>•             Çocuk oyun odası</w:t>
      </w:r>
    </w:p>
    <w:p w:rsidR="001073C0" w:rsidRDefault="001073C0" w:rsidP="001073C0">
      <w:pPr>
        <w:pStyle w:val="DzMetin"/>
      </w:pPr>
      <w:r>
        <w:t xml:space="preserve">•             </w:t>
      </w:r>
      <w:proofErr w:type="spellStart"/>
      <w:r>
        <w:t>Tv</w:t>
      </w:r>
      <w:proofErr w:type="spellEnd"/>
      <w:r>
        <w:t>-oyun odası</w:t>
      </w:r>
    </w:p>
    <w:p w:rsidR="001073C0" w:rsidRDefault="001073C0" w:rsidP="001073C0">
      <w:pPr>
        <w:pStyle w:val="DzMetin"/>
      </w:pPr>
      <w:r>
        <w:t>•             Vale Hizmeti</w:t>
      </w:r>
    </w:p>
    <w:p w:rsidR="001073C0" w:rsidRDefault="001073C0" w:rsidP="001073C0">
      <w:pPr>
        <w:pStyle w:val="DzMetin"/>
      </w:pPr>
      <w:r>
        <w:t>•             Mini bar (Odalardaki mini bar da sadece su bulundurulacak)</w:t>
      </w:r>
    </w:p>
    <w:p w:rsidR="001073C0" w:rsidRDefault="001073C0" w:rsidP="001073C0">
      <w:pPr>
        <w:pStyle w:val="DzMetin"/>
      </w:pPr>
      <w:r>
        <w:t xml:space="preserve">•             </w:t>
      </w:r>
      <w:proofErr w:type="gramStart"/>
      <w:r>
        <w:t>16:00</w:t>
      </w:r>
      <w:proofErr w:type="gramEnd"/>
      <w:r>
        <w:t>-17:00 geleneksel çay saati</w:t>
      </w:r>
    </w:p>
    <w:p w:rsidR="001073C0" w:rsidRDefault="001073C0" w:rsidP="001073C0">
      <w:pPr>
        <w:pStyle w:val="DzMetin"/>
      </w:pPr>
      <w:r>
        <w:t>•             Disco-Bar</w:t>
      </w:r>
    </w:p>
    <w:p w:rsidR="001073C0" w:rsidRDefault="001073C0" w:rsidP="001073C0">
      <w:pPr>
        <w:pStyle w:val="DzMetin"/>
      </w:pPr>
      <w:r>
        <w:t>•             Kiralık Bisiklet</w:t>
      </w:r>
    </w:p>
    <w:p w:rsidR="001073C0" w:rsidRDefault="001073C0" w:rsidP="001073C0">
      <w:pPr>
        <w:pStyle w:val="DzMetin"/>
      </w:pPr>
      <w:r>
        <w:t xml:space="preserve">•             </w:t>
      </w:r>
      <w:proofErr w:type="spellStart"/>
      <w:r>
        <w:t>Fitness</w:t>
      </w:r>
      <w:proofErr w:type="spellEnd"/>
      <w:r>
        <w:t xml:space="preserve"> Center</w:t>
      </w:r>
    </w:p>
    <w:p w:rsidR="001073C0" w:rsidRDefault="001073C0" w:rsidP="001073C0">
      <w:pPr>
        <w:pStyle w:val="DzMetin"/>
      </w:pPr>
      <w:r>
        <w:t>•             Mescit</w:t>
      </w:r>
    </w:p>
    <w:p w:rsidR="001073C0" w:rsidRDefault="001073C0" w:rsidP="00B47580">
      <w:pPr>
        <w:rPr>
          <w:sz w:val="24"/>
        </w:rPr>
      </w:pPr>
    </w:p>
    <w:p w:rsidR="001073C0" w:rsidRDefault="001073C0" w:rsidP="00B47580">
      <w:pPr>
        <w:rPr>
          <w:sz w:val="24"/>
        </w:rPr>
      </w:pPr>
    </w:p>
    <w:p w:rsidR="001073C0" w:rsidRDefault="001073C0" w:rsidP="00B47580">
      <w:pPr>
        <w:rPr>
          <w:sz w:val="24"/>
        </w:rPr>
      </w:pPr>
    </w:p>
    <w:p w:rsidR="001073C0" w:rsidRDefault="00AA54DC" w:rsidP="00B47580">
      <w:pPr>
        <w:rPr>
          <w:sz w:val="24"/>
        </w:rPr>
        <w:sectPr w:rsidR="001073C0" w:rsidSect="00B47580">
          <w:headerReference w:type="default" r:id="rId8"/>
          <w:footerReference w:type="default" r:id="rId9"/>
          <w:pgSz w:w="11920" w:h="16850"/>
          <w:pgMar w:top="1704" w:right="580" w:bottom="1276" w:left="1140" w:header="284" w:footer="1596" w:gutter="0"/>
          <w:cols w:space="708"/>
        </w:sectPr>
      </w:pPr>
      <w:proofErr w:type="gramStart"/>
      <w:r>
        <w:rPr>
          <w:sz w:val="24"/>
        </w:rPr>
        <w:t xml:space="preserve">Tesisimiz  </w:t>
      </w:r>
      <w:proofErr w:type="spellStart"/>
      <w:r>
        <w:rPr>
          <w:sz w:val="24"/>
        </w:rPr>
        <w:t>Covid</w:t>
      </w:r>
      <w:proofErr w:type="spellEnd"/>
      <w:proofErr w:type="gramEnd"/>
      <w:r>
        <w:rPr>
          <w:sz w:val="24"/>
        </w:rPr>
        <w:t xml:space="preserve">  19’a  karşı güvenli oteller  sertifikasına(TSE tarafından denetlenmiştir.) sahip olup covid19 karşı alınmış olan tüm önlemler ve detaylarını </w:t>
      </w:r>
      <w:hyperlink r:id="rId10" w:history="1">
        <w:r w:rsidRPr="007372E5">
          <w:rPr>
            <w:rStyle w:val="Kpr"/>
            <w:sz w:val="24"/>
          </w:rPr>
          <w:t>www.adrinahotel.com</w:t>
        </w:r>
      </w:hyperlink>
      <w:r>
        <w:rPr>
          <w:sz w:val="24"/>
        </w:rPr>
        <w:t xml:space="preserve"> resmi web sitemizde  inceleyebilirsiniz.</w:t>
      </w:r>
    </w:p>
    <w:p w:rsidR="00B47580" w:rsidRDefault="00B47580" w:rsidP="00B47580">
      <w:pPr>
        <w:spacing w:before="92"/>
        <w:ind w:left="614"/>
        <w:rPr>
          <w:b/>
          <w:i/>
          <w:color w:val="221F1F"/>
          <w:u w:val="thick" w:color="221F1F"/>
        </w:rPr>
      </w:pPr>
    </w:p>
    <w:p w:rsidR="00B47580" w:rsidRDefault="00B47580" w:rsidP="00B47580">
      <w:pPr>
        <w:spacing w:before="92"/>
        <w:ind w:left="614"/>
        <w:rPr>
          <w:b/>
          <w:i/>
        </w:rPr>
      </w:pPr>
      <w:r>
        <w:rPr>
          <w:b/>
          <w:i/>
          <w:color w:val="221F1F"/>
          <w:u w:val="thick" w:color="221F1F"/>
        </w:rPr>
        <w:t>ADRİNA TERMAL HEALTH &amp; SPA HOTEL 2020 KONAKLAMA VE FİYAT</w:t>
      </w:r>
      <w:r w:rsidR="00FD5122">
        <w:rPr>
          <w:b/>
          <w:i/>
          <w:color w:val="221F1F"/>
          <w:u w:val="thick" w:color="221F1F"/>
        </w:rPr>
        <w:t xml:space="preserve"> </w:t>
      </w:r>
      <w:r>
        <w:rPr>
          <w:b/>
          <w:i/>
          <w:color w:val="221F1F"/>
          <w:u w:val="thick" w:color="221F1F"/>
        </w:rPr>
        <w:t>BİLGİLERİ</w:t>
      </w:r>
    </w:p>
    <w:p w:rsidR="00B47580" w:rsidRDefault="00B47580" w:rsidP="00B47580">
      <w:pPr>
        <w:pStyle w:val="GvdeMetni"/>
        <w:rPr>
          <w:b/>
          <w:i/>
          <w:sz w:val="20"/>
        </w:rPr>
      </w:pPr>
    </w:p>
    <w:p w:rsidR="00B47580" w:rsidRDefault="00B47580" w:rsidP="00B47580">
      <w:pPr>
        <w:pStyle w:val="GvdeMetni"/>
        <w:spacing w:before="3"/>
        <w:rPr>
          <w:b/>
          <w:i/>
        </w:rPr>
      </w:pPr>
    </w:p>
    <w:p w:rsidR="00B47580" w:rsidRPr="000504EF" w:rsidRDefault="00B47580" w:rsidP="00B47580">
      <w:pPr>
        <w:pStyle w:val="ListeParagraf"/>
        <w:numPr>
          <w:ilvl w:val="0"/>
          <w:numId w:val="1"/>
        </w:numPr>
        <w:tabs>
          <w:tab w:val="left" w:pos="284"/>
        </w:tabs>
        <w:ind w:right="-58" w:firstLine="0"/>
        <w:jc w:val="left"/>
        <w:rPr>
          <w:color w:val="221F1F"/>
          <w:sz w:val="24"/>
          <w:szCs w:val="24"/>
        </w:rPr>
      </w:pPr>
      <w:r w:rsidRPr="000504EF">
        <w:rPr>
          <w:color w:val="221F1F"/>
          <w:sz w:val="24"/>
          <w:szCs w:val="24"/>
        </w:rPr>
        <w:t xml:space="preserve">Aşağıdaki fiyatlar sendika üyeleri ve 1. Derece yakınları </w:t>
      </w:r>
      <w:r w:rsidRPr="000504EF">
        <w:rPr>
          <w:b/>
          <w:color w:val="221F1F"/>
          <w:sz w:val="24"/>
          <w:szCs w:val="24"/>
        </w:rPr>
        <w:t>(</w:t>
      </w:r>
      <w:r w:rsidRPr="00E653BF">
        <w:rPr>
          <w:b/>
          <w:color w:val="221F1F"/>
          <w:sz w:val="24"/>
          <w:szCs w:val="24"/>
        </w:rPr>
        <w:t>eş, çocuk, kardeş, anne, baba</w:t>
      </w:r>
      <w:r w:rsidRPr="000504EF">
        <w:rPr>
          <w:color w:val="221F1F"/>
          <w:sz w:val="24"/>
          <w:szCs w:val="24"/>
        </w:rPr>
        <w:t xml:space="preserve">, </w:t>
      </w:r>
      <w:r w:rsidRPr="00E653BF">
        <w:rPr>
          <w:b/>
          <w:color w:val="221F1F"/>
          <w:sz w:val="24"/>
          <w:szCs w:val="24"/>
        </w:rPr>
        <w:t>kayınvalide ve kayınpederleri</w:t>
      </w:r>
      <w:r w:rsidRPr="000504EF">
        <w:rPr>
          <w:b/>
          <w:color w:val="221F1F"/>
          <w:sz w:val="24"/>
          <w:szCs w:val="24"/>
        </w:rPr>
        <w:t xml:space="preserve">) </w:t>
      </w:r>
      <w:r w:rsidRPr="000504EF">
        <w:rPr>
          <w:color w:val="221F1F"/>
          <w:sz w:val="24"/>
          <w:szCs w:val="24"/>
        </w:rPr>
        <w:t>için</w:t>
      </w:r>
      <w:r w:rsidRPr="000504EF">
        <w:rPr>
          <w:color w:val="221F1F"/>
          <w:spacing w:val="-12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geçerlidir.</w:t>
      </w:r>
    </w:p>
    <w:tbl>
      <w:tblPr>
        <w:tblW w:w="6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694"/>
        <w:gridCol w:w="1708"/>
        <w:gridCol w:w="1276"/>
      </w:tblGrid>
      <w:tr w:rsidR="002751F1" w:rsidRPr="00594822" w:rsidTr="002751F1">
        <w:trPr>
          <w:trHeight w:val="300"/>
          <w:jc w:val="center"/>
        </w:trPr>
        <w:tc>
          <w:tcPr>
            <w:tcW w:w="33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AE5E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4822">
              <w:rPr>
                <w:rFonts w:ascii="Calibri" w:hAnsi="Calibri" w:cs="Calibri"/>
                <w:b/>
                <w:bCs/>
                <w:color w:val="000000"/>
              </w:rPr>
              <w:t>Haziran- Temmuz- Ağustos-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Eylül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AE5E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4822">
              <w:rPr>
                <w:rFonts w:ascii="Calibri" w:hAnsi="Calibri" w:cs="Calibri"/>
                <w:b/>
                <w:bCs/>
                <w:color w:val="000000"/>
              </w:rPr>
              <w:t xml:space="preserve">Ekim- Kasım- Aralık </w:t>
            </w:r>
          </w:p>
        </w:tc>
      </w:tr>
      <w:tr w:rsidR="002751F1" w:rsidRPr="00594822" w:rsidTr="002751F1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/>
                <w:color w:val="000000"/>
              </w:rPr>
              <w:t xml:space="preserve">Tek Kişilik Oda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300,</w:t>
            </w:r>
            <w:r w:rsidRPr="00594822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/>
                <w:color w:val="000000"/>
              </w:rPr>
              <w:t xml:space="preserve">Tek Kişilik 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 w:cs="Calibri"/>
                <w:color w:val="000000"/>
              </w:rPr>
              <w:t>₺2</w:t>
            </w:r>
            <w:r>
              <w:rPr>
                <w:rFonts w:ascii="Calibri" w:hAnsi="Calibri" w:cs="Calibri"/>
                <w:color w:val="000000"/>
              </w:rPr>
              <w:t>60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2751F1" w:rsidRPr="00594822" w:rsidTr="002751F1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/>
                <w:color w:val="000000"/>
              </w:rPr>
              <w:t xml:space="preserve">İki Kişilik Oda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400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/>
                <w:color w:val="000000"/>
              </w:rPr>
              <w:t xml:space="preserve">İki Kişilik 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 w:cs="Calibri"/>
                <w:color w:val="000000"/>
              </w:rPr>
              <w:t>₺3</w:t>
            </w:r>
            <w:r>
              <w:rPr>
                <w:rFonts w:ascii="Calibri" w:hAnsi="Calibri" w:cs="Calibri"/>
                <w:color w:val="000000"/>
              </w:rPr>
              <w:t>50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2751F1" w:rsidRPr="00594822" w:rsidTr="002751F1">
        <w:trPr>
          <w:trHeight w:val="315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/>
                <w:color w:val="000000"/>
              </w:rPr>
              <w:t xml:space="preserve">Üç Kişilik Oda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₺570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/>
                <w:color w:val="000000"/>
              </w:rPr>
              <w:t xml:space="preserve">Üç Kişilik 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₺480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</w:tr>
    </w:tbl>
    <w:p w:rsidR="00B47580" w:rsidRDefault="00B47580" w:rsidP="00B47580">
      <w:pPr>
        <w:pStyle w:val="GvdeMetni"/>
        <w:spacing w:before="4"/>
        <w:rPr>
          <w:sz w:val="21"/>
        </w:rPr>
      </w:pPr>
    </w:p>
    <w:p w:rsidR="00B47580" w:rsidRDefault="00B47580" w:rsidP="00B47580">
      <w:pPr>
        <w:pStyle w:val="ListeParagraf"/>
        <w:numPr>
          <w:ilvl w:val="0"/>
          <w:numId w:val="1"/>
        </w:numPr>
        <w:tabs>
          <w:tab w:val="left" w:pos="524"/>
        </w:tabs>
        <w:spacing w:before="1" w:line="254" w:lineRule="auto"/>
        <w:ind w:right="84" w:firstLine="0"/>
        <w:jc w:val="left"/>
        <w:rPr>
          <w:color w:val="221F1F"/>
          <w:sz w:val="24"/>
        </w:rPr>
      </w:pPr>
      <w:r w:rsidRPr="000504EF">
        <w:rPr>
          <w:color w:val="221F1F"/>
          <w:sz w:val="24"/>
          <w:szCs w:val="24"/>
        </w:rPr>
        <w:t>Sendika üyelerimizin, üye yakını statüsünde konaklayacak olan misafirleri için aşağıdaki fiyatlar</w:t>
      </w:r>
      <w:r w:rsidRPr="000504EF">
        <w:rPr>
          <w:color w:val="221F1F"/>
          <w:spacing w:val="-29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uygulanacaktır</w:t>
      </w:r>
      <w:r>
        <w:rPr>
          <w:color w:val="221F1F"/>
        </w:rPr>
        <w:t>.</w:t>
      </w:r>
    </w:p>
    <w:tbl>
      <w:tblPr>
        <w:tblW w:w="6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694"/>
        <w:gridCol w:w="1708"/>
        <w:gridCol w:w="1276"/>
      </w:tblGrid>
      <w:tr w:rsidR="002751F1" w:rsidRPr="00FE0718" w:rsidTr="002751F1">
        <w:trPr>
          <w:trHeight w:val="300"/>
          <w:jc w:val="center"/>
        </w:trPr>
        <w:tc>
          <w:tcPr>
            <w:tcW w:w="33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4822">
              <w:rPr>
                <w:rFonts w:ascii="Calibri" w:hAnsi="Calibri" w:cs="Calibri"/>
                <w:b/>
                <w:bCs/>
                <w:color w:val="000000"/>
              </w:rPr>
              <w:t>Haziran- Temmuz- Ağustos-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Eylül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205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94822">
              <w:rPr>
                <w:rFonts w:ascii="Calibri" w:hAnsi="Calibri" w:cs="Calibri"/>
                <w:b/>
                <w:bCs/>
                <w:color w:val="000000"/>
              </w:rPr>
              <w:t xml:space="preserve">Ekim- Kasım- Aralık </w:t>
            </w:r>
          </w:p>
        </w:tc>
      </w:tr>
      <w:tr w:rsidR="002751F1" w:rsidRPr="00FE0718" w:rsidTr="002751F1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/>
                <w:color w:val="000000"/>
              </w:rPr>
              <w:t xml:space="preserve">Tek Kişilik Oda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FE0718"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/>
                <w:color w:val="000000"/>
              </w:rPr>
              <w:t xml:space="preserve">Tek Kişilik 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014E75">
            <w:pPr>
              <w:jc w:val="center"/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350,</w:t>
            </w:r>
            <w:r w:rsidRPr="00594822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2751F1" w:rsidRPr="00FE0718" w:rsidTr="002751F1">
        <w:trPr>
          <w:trHeight w:val="300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/>
                <w:color w:val="000000"/>
              </w:rPr>
              <w:t xml:space="preserve">İki Kişilik Oda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500</w:t>
            </w:r>
            <w:r w:rsidRPr="00FE0718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/>
                <w:color w:val="000000"/>
              </w:rPr>
              <w:t xml:space="preserve">İki Kişilik 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014E75">
            <w:pPr>
              <w:jc w:val="center"/>
              <w:rPr>
                <w:rFonts w:ascii="Calibri" w:hAnsi="Calibri" w:cs="Calibri"/>
                <w:color w:val="000000"/>
              </w:rPr>
            </w:pPr>
            <w:r w:rsidRPr="00594822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450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2751F1" w:rsidRPr="00FE0718" w:rsidTr="002751F1">
        <w:trPr>
          <w:trHeight w:val="315"/>
          <w:jc w:val="center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/>
                <w:color w:val="000000"/>
              </w:rPr>
              <w:t xml:space="preserve">Üç Kişilik Oda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 w:cs="Calibri"/>
                <w:color w:val="000000"/>
              </w:rPr>
              <w:t>₺</w:t>
            </w:r>
            <w:r>
              <w:rPr>
                <w:rFonts w:ascii="Calibri" w:hAnsi="Calibri" w:cs="Calibri"/>
                <w:color w:val="000000"/>
              </w:rPr>
              <w:t>700</w:t>
            </w:r>
            <w:r w:rsidRPr="00FE0718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1" w:rsidRPr="00FE0718" w:rsidRDefault="002751F1" w:rsidP="00014E75">
            <w:pPr>
              <w:rPr>
                <w:rFonts w:ascii="Calibri" w:hAnsi="Calibri" w:cs="Calibri"/>
                <w:color w:val="000000"/>
              </w:rPr>
            </w:pPr>
            <w:r w:rsidRPr="00FE0718">
              <w:rPr>
                <w:rFonts w:ascii="Calibri" w:hAnsi="Calibri"/>
                <w:color w:val="000000"/>
              </w:rPr>
              <w:t xml:space="preserve">Üç Kişilik Oda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F1" w:rsidRPr="00594822" w:rsidRDefault="002751F1" w:rsidP="00014E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₺630</w:t>
            </w:r>
            <w:r w:rsidRPr="00594822">
              <w:rPr>
                <w:rFonts w:ascii="Calibri" w:hAnsi="Calibri" w:cs="Calibri"/>
                <w:color w:val="000000"/>
              </w:rPr>
              <w:t>,00</w:t>
            </w:r>
          </w:p>
        </w:tc>
      </w:tr>
    </w:tbl>
    <w:p w:rsidR="00014E75" w:rsidRPr="00724F3B" w:rsidRDefault="00014E75" w:rsidP="00724F3B">
      <w:pPr>
        <w:tabs>
          <w:tab w:val="left" w:pos="284"/>
        </w:tabs>
        <w:ind w:right="-483"/>
        <w:rPr>
          <w:sz w:val="24"/>
          <w:szCs w:val="24"/>
        </w:rPr>
      </w:pPr>
    </w:p>
    <w:p w:rsidR="00EF0AC7" w:rsidRDefault="00EF0AC7" w:rsidP="001073C0">
      <w:pPr>
        <w:pStyle w:val="ListeParagraf"/>
        <w:numPr>
          <w:ilvl w:val="0"/>
          <w:numId w:val="1"/>
        </w:numPr>
        <w:tabs>
          <w:tab w:val="left" w:pos="284"/>
        </w:tabs>
        <w:ind w:right="-483" w:firstLine="5"/>
        <w:jc w:val="left"/>
        <w:rPr>
          <w:sz w:val="24"/>
          <w:szCs w:val="24"/>
        </w:rPr>
      </w:pPr>
      <w:r>
        <w:rPr>
          <w:sz w:val="24"/>
          <w:szCs w:val="24"/>
        </w:rPr>
        <w:t>Otelimiz de konaklama esnasında</w:t>
      </w:r>
      <w:r w:rsidR="003E20BE">
        <w:rPr>
          <w:sz w:val="24"/>
          <w:szCs w:val="24"/>
        </w:rPr>
        <w:t>, misafirlerimizin ve çalışanlarımızın sağlığı için</w:t>
      </w:r>
      <w:r>
        <w:rPr>
          <w:sz w:val="24"/>
          <w:szCs w:val="24"/>
        </w:rPr>
        <w:t xml:space="preserve"> sosyal mesafe kuralı başta olmak üzere </w:t>
      </w:r>
      <w:r w:rsidR="003E20BE">
        <w:rPr>
          <w:sz w:val="24"/>
          <w:szCs w:val="24"/>
        </w:rPr>
        <w:t xml:space="preserve">tüm </w:t>
      </w:r>
      <w:r>
        <w:rPr>
          <w:sz w:val="24"/>
          <w:szCs w:val="24"/>
        </w:rPr>
        <w:t>Covid-19 tedbirlerine</w:t>
      </w:r>
      <w:r w:rsidR="003E20BE">
        <w:rPr>
          <w:sz w:val="24"/>
          <w:szCs w:val="24"/>
        </w:rPr>
        <w:t xml:space="preserve"> uyulması zorunludur.</w:t>
      </w:r>
    </w:p>
    <w:p w:rsidR="00B47580" w:rsidRDefault="00B47580" w:rsidP="001073C0">
      <w:pPr>
        <w:pStyle w:val="ListeParagraf"/>
        <w:numPr>
          <w:ilvl w:val="0"/>
          <w:numId w:val="1"/>
        </w:numPr>
        <w:tabs>
          <w:tab w:val="left" w:pos="284"/>
        </w:tabs>
        <w:ind w:right="-483" w:firstLine="5"/>
        <w:jc w:val="left"/>
        <w:rPr>
          <w:sz w:val="24"/>
          <w:szCs w:val="24"/>
        </w:rPr>
      </w:pPr>
      <w:r>
        <w:rPr>
          <w:sz w:val="24"/>
          <w:szCs w:val="24"/>
        </w:rPr>
        <w:t>Otele</w:t>
      </w:r>
      <w:r w:rsidRPr="000504EF">
        <w:rPr>
          <w:sz w:val="24"/>
          <w:szCs w:val="24"/>
        </w:rPr>
        <w:t xml:space="preserve"> giriş esnasında rezervasyon kimin adına yapılmış ise ancak o kişi konaklama yapabi</w:t>
      </w:r>
      <w:r>
        <w:rPr>
          <w:sz w:val="24"/>
          <w:szCs w:val="24"/>
        </w:rPr>
        <w:t xml:space="preserve">lecektir. Aksi durumda misafir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>-İş Ü</w:t>
      </w:r>
      <w:r w:rsidRPr="000504EF">
        <w:rPr>
          <w:sz w:val="24"/>
          <w:szCs w:val="24"/>
        </w:rPr>
        <w:t>yelerine uygulanan imkânlardan</w:t>
      </w:r>
      <w:r w:rsidRPr="000504EF">
        <w:rPr>
          <w:spacing w:val="-1"/>
          <w:sz w:val="24"/>
          <w:szCs w:val="24"/>
        </w:rPr>
        <w:t xml:space="preserve"> </w:t>
      </w:r>
      <w:r w:rsidR="00724F3B" w:rsidRPr="000504EF">
        <w:rPr>
          <w:sz w:val="24"/>
          <w:szCs w:val="24"/>
        </w:rPr>
        <w:t>yara</w:t>
      </w:r>
      <w:r w:rsidR="00724F3B">
        <w:rPr>
          <w:sz w:val="24"/>
          <w:szCs w:val="24"/>
        </w:rPr>
        <w:t>rlanamayacaktır.</w:t>
      </w:r>
      <w:r w:rsidR="009269E8">
        <w:rPr>
          <w:sz w:val="24"/>
          <w:szCs w:val="24"/>
        </w:rPr>
        <w:t>(</w:t>
      </w:r>
      <w:r w:rsidR="00724F3B">
        <w:rPr>
          <w:sz w:val="24"/>
          <w:szCs w:val="24"/>
        </w:rPr>
        <w:t>Covid19 önlemlerine istinaden tesise dışarıdan ziyaretçi kabul edilmeyecektir.</w:t>
      </w:r>
      <w:r w:rsidR="009269E8">
        <w:rPr>
          <w:sz w:val="24"/>
          <w:szCs w:val="24"/>
        </w:rPr>
        <w:t>)</w:t>
      </w:r>
    </w:p>
    <w:p w:rsidR="00724F3B" w:rsidRPr="001073C0" w:rsidRDefault="00724F3B" w:rsidP="00724F3B">
      <w:pPr>
        <w:pStyle w:val="ListeParagraf"/>
        <w:tabs>
          <w:tab w:val="left" w:pos="284"/>
        </w:tabs>
        <w:ind w:left="281" w:right="-483"/>
        <w:jc w:val="right"/>
        <w:rPr>
          <w:sz w:val="24"/>
          <w:szCs w:val="24"/>
        </w:rPr>
      </w:pPr>
    </w:p>
    <w:p w:rsidR="00B47580" w:rsidRPr="000504EF" w:rsidRDefault="00B47580" w:rsidP="00B47580">
      <w:pPr>
        <w:pStyle w:val="ListeParagraf"/>
        <w:numPr>
          <w:ilvl w:val="0"/>
          <w:numId w:val="1"/>
        </w:numPr>
        <w:tabs>
          <w:tab w:val="left" w:pos="446"/>
        </w:tabs>
        <w:ind w:left="278" w:right="405" w:firstLine="0"/>
        <w:jc w:val="left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 xml:space="preserve">Otelimiz, üyelerimize </w:t>
      </w:r>
      <w:r w:rsidR="002052E0">
        <w:rPr>
          <w:color w:val="221F1F"/>
          <w:sz w:val="24"/>
          <w:szCs w:val="24"/>
        </w:rPr>
        <w:t>Yarım</w:t>
      </w:r>
      <w:r>
        <w:rPr>
          <w:color w:val="221F1F"/>
          <w:sz w:val="24"/>
          <w:szCs w:val="24"/>
        </w:rPr>
        <w:t xml:space="preserve"> Pansiyon K</w:t>
      </w:r>
      <w:r w:rsidRPr="000504EF">
        <w:rPr>
          <w:color w:val="221F1F"/>
          <w:sz w:val="24"/>
          <w:szCs w:val="24"/>
        </w:rPr>
        <w:t xml:space="preserve">onaklama </w:t>
      </w:r>
      <w:proofErr w:type="gramStart"/>
      <w:r w:rsidRPr="000504EF">
        <w:rPr>
          <w:color w:val="221F1F"/>
          <w:sz w:val="24"/>
          <w:szCs w:val="24"/>
        </w:rPr>
        <w:t>konseptinde</w:t>
      </w:r>
      <w:proofErr w:type="gramEnd"/>
      <w:r w:rsidRPr="000504EF">
        <w:rPr>
          <w:color w:val="221F1F"/>
          <w:sz w:val="24"/>
          <w:szCs w:val="24"/>
        </w:rPr>
        <w:t xml:space="preserve"> hizmet verecektir. </w:t>
      </w:r>
      <w:r w:rsidR="002052E0">
        <w:rPr>
          <w:color w:val="221F1F"/>
          <w:sz w:val="24"/>
          <w:szCs w:val="24"/>
        </w:rPr>
        <w:t>Yarım</w:t>
      </w:r>
      <w:r w:rsidRPr="000504EF">
        <w:rPr>
          <w:color w:val="221F1F"/>
          <w:sz w:val="24"/>
          <w:szCs w:val="24"/>
        </w:rPr>
        <w:t xml:space="preserve"> pansiyon konaklama konseptimiz; açık büfe sabah kahvaltısı,</w:t>
      </w:r>
      <w:r w:rsidR="00724F3B">
        <w:rPr>
          <w:color w:val="221F1F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 xml:space="preserve">açık büfe akşam </w:t>
      </w:r>
      <w:r w:rsidRPr="000504EF">
        <w:rPr>
          <w:color w:val="221F1F"/>
          <w:spacing w:val="-5"/>
          <w:sz w:val="24"/>
          <w:szCs w:val="24"/>
        </w:rPr>
        <w:t xml:space="preserve">yemeği, </w:t>
      </w:r>
      <w:r w:rsidRPr="000504EF">
        <w:rPr>
          <w:color w:val="221F1F"/>
          <w:sz w:val="24"/>
          <w:szCs w:val="24"/>
        </w:rPr>
        <w:t>yemeklerde kişi</w:t>
      </w:r>
      <w:r>
        <w:rPr>
          <w:color w:val="221F1F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 xml:space="preserve">başı bir adet su ve </w:t>
      </w:r>
      <w:r w:rsidRPr="000504EF">
        <w:rPr>
          <w:color w:val="221F1F"/>
          <w:spacing w:val="-5"/>
          <w:sz w:val="24"/>
          <w:szCs w:val="24"/>
        </w:rPr>
        <w:t>mini</w:t>
      </w:r>
      <w:r w:rsidR="00724F3B">
        <w:rPr>
          <w:color w:val="221F1F"/>
          <w:spacing w:val="-5"/>
          <w:sz w:val="24"/>
          <w:szCs w:val="24"/>
        </w:rPr>
        <w:t xml:space="preserve"> </w:t>
      </w:r>
      <w:r w:rsidRPr="000504EF">
        <w:rPr>
          <w:color w:val="221F1F"/>
          <w:spacing w:val="-5"/>
          <w:sz w:val="24"/>
          <w:szCs w:val="24"/>
        </w:rPr>
        <w:t xml:space="preserve">barlarda günlük </w:t>
      </w:r>
      <w:r w:rsidRPr="000504EF">
        <w:rPr>
          <w:color w:val="221F1F"/>
          <w:sz w:val="24"/>
          <w:szCs w:val="24"/>
        </w:rPr>
        <w:t>kişi</w:t>
      </w:r>
      <w:r>
        <w:rPr>
          <w:color w:val="221F1F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 xml:space="preserve">başı </w:t>
      </w:r>
      <w:r w:rsidR="00014E75">
        <w:rPr>
          <w:color w:val="221F1F"/>
          <w:sz w:val="24"/>
          <w:szCs w:val="24"/>
        </w:rPr>
        <w:t>iki</w:t>
      </w:r>
      <w:r w:rsidRPr="000504EF">
        <w:rPr>
          <w:color w:val="221F1F"/>
          <w:sz w:val="24"/>
          <w:szCs w:val="24"/>
        </w:rPr>
        <w:t xml:space="preserve"> </w:t>
      </w:r>
      <w:r w:rsidRPr="000504EF">
        <w:rPr>
          <w:color w:val="221F1F"/>
          <w:spacing w:val="-4"/>
          <w:sz w:val="24"/>
          <w:szCs w:val="24"/>
        </w:rPr>
        <w:t xml:space="preserve">adet </w:t>
      </w:r>
      <w:r>
        <w:rPr>
          <w:color w:val="221F1F"/>
          <w:spacing w:val="-4"/>
          <w:sz w:val="24"/>
          <w:szCs w:val="24"/>
        </w:rPr>
        <w:t xml:space="preserve">0,5 </w:t>
      </w:r>
      <w:proofErr w:type="spellStart"/>
      <w:r>
        <w:rPr>
          <w:color w:val="221F1F"/>
          <w:spacing w:val="-4"/>
          <w:sz w:val="24"/>
          <w:szCs w:val="24"/>
        </w:rPr>
        <w:t>lt</w:t>
      </w:r>
      <w:proofErr w:type="spellEnd"/>
      <w:r>
        <w:rPr>
          <w:color w:val="221F1F"/>
          <w:spacing w:val="-4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 xml:space="preserve">su </w:t>
      </w:r>
      <w:r w:rsidRPr="000504EF">
        <w:rPr>
          <w:color w:val="221F1F"/>
          <w:spacing w:val="-6"/>
          <w:sz w:val="24"/>
          <w:szCs w:val="24"/>
        </w:rPr>
        <w:t xml:space="preserve">olarak </w:t>
      </w:r>
      <w:r w:rsidRPr="000504EF">
        <w:rPr>
          <w:color w:val="221F1F"/>
          <w:sz w:val="24"/>
          <w:szCs w:val="24"/>
        </w:rPr>
        <w:t>belirlenmiştir.</w:t>
      </w:r>
      <w:proofErr w:type="gramStart"/>
      <w:r w:rsidR="009269E8">
        <w:rPr>
          <w:color w:val="221F1F"/>
          <w:sz w:val="24"/>
          <w:szCs w:val="24"/>
        </w:rPr>
        <w:t>(</w:t>
      </w:r>
      <w:proofErr w:type="gramEnd"/>
      <w:r w:rsidR="00724F3B">
        <w:rPr>
          <w:color w:val="221F1F"/>
          <w:sz w:val="24"/>
          <w:szCs w:val="24"/>
        </w:rPr>
        <w:t xml:space="preserve">Yiyecek ve içecek hizmetleri Covid19 önlemlerine göre sunulacaktır. Mini barlarda sadece su bulunacaktır. </w:t>
      </w:r>
      <w:r w:rsidRPr="000504EF">
        <w:rPr>
          <w:color w:val="221F1F"/>
          <w:sz w:val="24"/>
          <w:szCs w:val="24"/>
        </w:rPr>
        <w:t xml:space="preserve">Odalarımıza giriş saati </w:t>
      </w:r>
      <w:proofErr w:type="gramStart"/>
      <w:r w:rsidRPr="000504EF">
        <w:rPr>
          <w:color w:val="221F1F"/>
          <w:sz w:val="24"/>
          <w:szCs w:val="24"/>
        </w:rPr>
        <w:t>14:00</w:t>
      </w:r>
      <w:proofErr w:type="gramEnd"/>
      <w:r w:rsidRPr="000504EF">
        <w:rPr>
          <w:color w:val="221F1F"/>
          <w:sz w:val="24"/>
          <w:szCs w:val="24"/>
        </w:rPr>
        <w:t xml:space="preserve">, </w:t>
      </w:r>
      <w:r w:rsidRPr="000504EF">
        <w:rPr>
          <w:color w:val="221F1F"/>
          <w:spacing w:val="-6"/>
          <w:sz w:val="24"/>
          <w:szCs w:val="24"/>
        </w:rPr>
        <w:t xml:space="preserve">ayrılış </w:t>
      </w:r>
      <w:r w:rsidRPr="000504EF">
        <w:rPr>
          <w:color w:val="221F1F"/>
          <w:sz w:val="24"/>
          <w:szCs w:val="24"/>
        </w:rPr>
        <w:t>saati 12:00</w:t>
      </w:r>
      <w:r w:rsidRPr="000504EF">
        <w:rPr>
          <w:color w:val="221F1F"/>
          <w:spacing w:val="-16"/>
          <w:sz w:val="24"/>
          <w:szCs w:val="24"/>
        </w:rPr>
        <w:t xml:space="preserve"> </w:t>
      </w:r>
      <w:proofErr w:type="spellStart"/>
      <w:r w:rsidRPr="000504EF">
        <w:rPr>
          <w:color w:val="221F1F"/>
          <w:sz w:val="24"/>
          <w:szCs w:val="24"/>
        </w:rPr>
        <w:t>dir</w:t>
      </w:r>
      <w:proofErr w:type="spellEnd"/>
      <w:r w:rsidRPr="000504EF">
        <w:rPr>
          <w:color w:val="221F1F"/>
          <w:sz w:val="24"/>
          <w:szCs w:val="24"/>
        </w:rPr>
        <w:t>.</w:t>
      </w:r>
      <w:r w:rsidR="009269E8">
        <w:rPr>
          <w:color w:val="221F1F"/>
          <w:sz w:val="24"/>
          <w:szCs w:val="24"/>
        </w:rPr>
        <w:t>)</w:t>
      </w:r>
    </w:p>
    <w:p w:rsidR="00B47580" w:rsidRDefault="00B47580" w:rsidP="00B47580">
      <w:pPr>
        <w:pStyle w:val="ListeParagraf"/>
        <w:numPr>
          <w:ilvl w:val="0"/>
          <w:numId w:val="1"/>
        </w:numPr>
        <w:tabs>
          <w:tab w:val="left" w:pos="444"/>
        </w:tabs>
        <w:spacing w:before="118"/>
        <w:ind w:right="688" w:firstLine="0"/>
        <w:jc w:val="left"/>
        <w:rPr>
          <w:color w:val="221F1F"/>
          <w:sz w:val="20"/>
        </w:rPr>
      </w:pPr>
      <w:r w:rsidRPr="000504EF">
        <w:rPr>
          <w:color w:val="221F1F"/>
          <w:sz w:val="24"/>
          <w:szCs w:val="24"/>
        </w:rPr>
        <w:t>Üyelerimiz,</w:t>
      </w:r>
      <w:r w:rsidRPr="000504EF">
        <w:rPr>
          <w:color w:val="221F1F"/>
          <w:spacing w:val="-14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otelimizin</w:t>
      </w:r>
      <w:r w:rsidRPr="000504EF">
        <w:rPr>
          <w:color w:val="221F1F"/>
          <w:spacing w:val="-9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T</w:t>
      </w:r>
      <w:r w:rsidRPr="000504EF">
        <w:rPr>
          <w:color w:val="221F1F"/>
          <w:sz w:val="24"/>
          <w:szCs w:val="24"/>
        </w:rPr>
        <w:t>ermal</w:t>
      </w:r>
      <w:r w:rsidRPr="000504EF">
        <w:rPr>
          <w:color w:val="221F1F"/>
          <w:spacing w:val="-10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&amp;</w:t>
      </w:r>
      <w:r w:rsidRPr="000504EF">
        <w:rPr>
          <w:color w:val="221F1F"/>
          <w:spacing w:val="-10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S</w:t>
      </w:r>
      <w:r w:rsidRPr="000504EF">
        <w:rPr>
          <w:color w:val="221F1F"/>
          <w:sz w:val="24"/>
          <w:szCs w:val="24"/>
        </w:rPr>
        <w:t>pa</w:t>
      </w:r>
      <w:proofErr w:type="spellEnd"/>
      <w:r w:rsidRPr="000504EF">
        <w:rPr>
          <w:color w:val="221F1F"/>
          <w:spacing w:val="-11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bölümünde</w:t>
      </w:r>
      <w:r w:rsidRPr="000504EF">
        <w:rPr>
          <w:color w:val="221F1F"/>
          <w:spacing w:val="-10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yer</w:t>
      </w:r>
      <w:r w:rsidRPr="000504EF">
        <w:rPr>
          <w:color w:val="221F1F"/>
          <w:spacing w:val="-10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alan</w:t>
      </w:r>
      <w:r w:rsidRPr="000504EF">
        <w:rPr>
          <w:color w:val="221F1F"/>
          <w:spacing w:val="-9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ıslak</w:t>
      </w:r>
      <w:r w:rsidRPr="000504EF">
        <w:rPr>
          <w:color w:val="221F1F"/>
          <w:spacing w:val="-1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alan (Termal havuzlar, Türk hamamları, Saunalar, B</w:t>
      </w:r>
      <w:r w:rsidRPr="000504EF">
        <w:rPr>
          <w:color w:val="221F1F"/>
          <w:sz w:val="24"/>
          <w:szCs w:val="24"/>
        </w:rPr>
        <w:t xml:space="preserve">uhar odaları) </w:t>
      </w:r>
      <w:proofErr w:type="gramStart"/>
      <w:r w:rsidR="00724F3B">
        <w:rPr>
          <w:color w:val="221F1F"/>
          <w:sz w:val="24"/>
          <w:szCs w:val="24"/>
        </w:rPr>
        <w:t>dan</w:t>
      </w:r>
      <w:proofErr w:type="gramEnd"/>
      <w:r w:rsidR="00724F3B">
        <w:rPr>
          <w:color w:val="221F1F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ücretsiz olarak</w:t>
      </w:r>
      <w:r w:rsidRPr="000504EF">
        <w:rPr>
          <w:color w:val="221F1F"/>
          <w:spacing w:val="-5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faydalanabileceklerdir</w:t>
      </w:r>
      <w:r>
        <w:rPr>
          <w:color w:val="221F1F"/>
        </w:rPr>
        <w:t>.</w:t>
      </w:r>
      <w:r w:rsidR="009269E8">
        <w:rPr>
          <w:color w:val="221F1F"/>
        </w:rPr>
        <w:t>(</w:t>
      </w:r>
      <w:r w:rsidR="00724F3B">
        <w:rPr>
          <w:color w:val="221F1F"/>
        </w:rPr>
        <w:t xml:space="preserve">Termal alan </w:t>
      </w:r>
      <w:proofErr w:type="spellStart"/>
      <w:r w:rsidR="00724F3B">
        <w:rPr>
          <w:color w:val="221F1F"/>
        </w:rPr>
        <w:t>Covid</w:t>
      </w:r>
      <w:proofErr w:type="spellEnd"/>
      <w:r w:rsidR="00724F3B">
        <w:rPr>
          <w:color w:val="221F1F"/>
        </w:rPr>
        <w:t xml:space="preserve"> 19 önlemleri kapsamında rezervasyonlu ve sınırlandırılmış kapasiteyle hizmet verecekti</w:t>
      </w:r>
    </w:p>
    <w:p w:rsidR="00B47580" w:rsidRDefault="00B47580" w:rsidP="00B47580">
      <w:pPr>
        <w:pStyle w:val="ListeParagraf"/>
        <w:numPr>
          <w:ilvl w:val="0"/>
          <w:numId w:val="1"/>
        </w:numPr>
        <w:tabs>
          <w:tab w:val="left" w:pos="444"/>
        </w:tabs>
        <w:spacing w:before="117"/>
        <w:ind w:right="84" w:firstLine="0"/>
        <w:jc w:val="left"/>
        <w:rPr>
          <w:color w:val="221F1F"/>
          <w:sz w:val="20"/>
        </w:rPr>
      </w:pPr>
      <w:r w:rsidRPr="000504EF">
        <w:rPr>
          <w:color w:val="221F1F"/>
          <w:sz w:val="24"/>
          <w:szCs w:val="24"/>
        </w:rPr>
        <w:t>Üyelerimiz,</w:t>
      </w:r>
      <w:r w:rsidRPr="000504EF">
        <w:rPr>
          <w:color w:val="221F1F"/>
          <w:spacing w:val="-16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otelimizin</w:t>
      </w:r>
      <w:r w:rsidRPr="000504EF">
        <w:rPr>
          <w:color w:val="221F1F"/>
          <w:spacing w:val="-13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tenis</w:t>
      </w:r>
      <w:r w:rsidRPr="000504EF">
        <w:rPr>
          <w:color w:val="221F1F"/>
          <w:spacing w:val="-16"/>
          <w:sz w:val="24"/>
          <w:szCs w:val="24"/>
        </w:rPr>
        <w:t xml:space="preserve"> </w:t>
      </w:r>
      <w:proofErr w:type="spellStart"/>
      <w:proofErr w:type="gramStart"/>
      <w:r w:rsidRPr="000504EF">
        <w:rPr>
          <w:color w:val="221F1F"/>
          <w:sz w:val="24"/>
          <w:szCs w:val="24"/>
        </w:rPr>
        <w:t>kortundan,plaj</w:t>
      </w:r>
      <w:proofErr w:type="spellEnd"/>
      <w:proofErr w:type="gramEnd"/>
      <w:r w:rsidRPr="000504EF">
        <w:rPr>
          <w:color w:val="221F1F"/>
          <w:spacing w:val="-9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ve</w:t>
      </w:r>
      <w:r w:rsidRPr="000504EF">
        <w:rPr>
          <w:color w:val="221F1F"/>
          <w:spacing w:val="-5"/>
          <w:sz w:val="24"/>
          <w:szCs w:val="24"/>
        </w:rPr>
        <w:t xml:space="preserve"> </w:t>
      </w:r>
      <w:r w:rsidR="00AB5437">
        <w:rPr>
          <w:color w:val="221F1F"/>
          <w:sz w:val="24"/>
          <w:szCs w:val="24"/>
        </w:rPr>
        <w:t>açık-</w:t>
      </w:r>
      <w:r>
        <w:rPr>
          <w:color w:val="221F1F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kapalı</w:t>
      </w:r>
      <w:r w:rsidRPr="000504EF">
        <w:rPr>
          <w:color w:val="221F1F"/>
          <w:spacing w:val="-20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otoparkından</w:t>
      </w:r>
      <w:r w:rsidRPr="000504EF">
        <w:rPr>
          <w:color w:val="221F1F"/>
          <w:spacing w:val="-14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ücretsiz</w:t>
      </w:r>
      <w:r w:rsidRPr="000504EF">
        <w:rPr>
          <w:color w:val="221F1F"/>
          <w:spacing w:val="-17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faydalanabilecektir</w:t>
      </w:r>
      <w:r>
        <w:rPr>
          <w:color w:val="221F1F"/>
        </w:rPr>
        <w:t>.</w:t>
      </w:r>
      <w:r w:rsidR="009269E8">
        <w:rPr>
          <w:color w:val="221F1F"/>
        </w:rPr>
        <w:t>(</w:t>
      </w:r>
      <w:r w:rsidR="00724F3B">
        <w:rPr>
          <w:color w:val="221F1F"/>
        </w:rPr>
        <w:t xml:space="preserve"> Plaj ve Havuz alanları sosyal mesafeye göre düzenlenmiş olup </w:t>
      </w:r>
      <w:proofErr w:type="spellStart"/>
      <w:r w:rsidR="00724F3B">
        <w:rPr>
          <w:color w:val="221F1F"/>
        </w:rPr>
        <w:t>kısıtlandırılmış</w:t>
      </w:r>
      <w:proofErr w:type="spellEnd"/>
      <w:r w:rsidR="00724F3B">
        <w:rPr>
          <w:color w:val="221F1F"/>
        </w:rPr>
        <w:t xml:space="preserve"> kapasitede hizmet verecektir.</w:t>
      </w:r>
      <w:r w:rsidR="009269E8">
        <w:rPr>
          <w:color w:val="221F1F"/>
        </w:rPr>
        <w:t>)</w:t>
      </w:r>
    </w:p>
    <w:p w:rsidR="00B47580" w:rsidRPr="000504EF" w:rsidRDefault="00B47580" w:rsidP="00B47580">
      <w:pPr>
        <w:pStyle w:val="ListeParagraf"/>
        <w:numPr>
          <w:ilvl w:val="0"/>
          <w:numId w:val="1"/>
        </w:numPr>
        <w:tabs>
          <w:tab w:val="left" w:pos="498"/>
        </w:tabs>
        <w:spacing w:before="121"/>
        <w:ind w:right="84" w:firstLine="0"/>
        <w:jc w:val="left"/>
        <w:rPr>
          <w:color w:val="221F1F"/>
          <w:sz w:val="24"/>
          <w:szCs w:val="24"/>
        </w:rPr>
      </w:pPr>
      <w:r w:rsidRPr="000504EF">
        <w:rPr>
          <w:color w:val="221F1F"/>
          <w:sz w:val="24"/>
          <w:szCs w:val="24"/>
        </w:rPr>
        <w:t xml:space="preserve">Üyelerimize, </w:t>
      </w:r>
      <w:proofErr w:type="spellStart"/>
      <w:r w:rsidRPr="000504EF">
        <w:rPr>
          <w:color w:val="221F1F"/>
          <w:sz w:val="24"/>
          <w:szCs w:val="24"/>
        </w:rPr>
        <w:t>lob</w:t>
      </w:r>
      <w:r>
        <w:rPr>
          <w:color w:val="221F1F"/>
          <w:sz w:val="24"/>
          <w:szCs w:val="24"/>
        </w:rPr>
        <w:t>by</w:t>
      </w:r>
      <w:proofErr w:type="spellEnd"/>
      <w:r>
        <w:rPr>
          <w:color w:val="221F1F"/>
          <w:sz w:val="24"/>
          <w:szCs w:val="24"/>
        </w:rPr>
        <w:t xml:space="preserve"> bar ile </w:t>
      </w:r>
      <w:proofErr w:type="spellStart"/>
      <w:r>
        <w:rPr>
          <w:color w:val="221F1F"/>
          <w:sz w:val="24"/>
          <w:szCs w:val="24"/>
        </w:rPr>
        <w:t>strabon</w:t>
      </w:r>
      <w:proofErr w:type="spellEnd"/>
      <w:r>
        <w:rPr>
          <w:color w:val="221F1F"/>
          <w:sz w:val="24"/>
          <w:szCs w:val="24"/>
        </w:rPr>
        <w:t xml:space="preserve"> </w:t>
      </w:r>
      <w:proofErr w:type="spellStart"/>
      <w:r>
        <w:rPr>
          <w:color w:val="221F1F"/>
          <w:sz w:val="24"/>
          <w:szCs w:val="24"/>
        </w:rPr>
        <w:t>cafe</w:t>
      </w:r>
      <w:proofErr w:type="spellEnd"/>
      <w:r>
        <w:rPr>
          <w:color w:val="221F1F"/>
          <w:sz w:val="24"/>
          <w:szCs w:val="24"/>
        </w:rPr>
        <w:t xml:space="preserve"> den</w:t>
      </w:r>
      <w:r w:rsidRPr="000504EF">
        <w:rPr>
          <w:color w:val="221F1F"/>
          <w:sz w:val="24"/>
          <w:szCs w:val="24"/>
        </w:rPr>
        <w:t xml:space="preserve"> </w:t>
      </w:r>
      <w:proofErr w:type="gramStart"/>
      <w:r w:rsidRPr="000504EF">
        <w:rPr>
          <w:color w:val="221F1F"/>
          <w:sz w:val="24"/>
          <w:szCs w:val="24"/>
        </w:rPr>
        <w:t>10:00</w:t>
      </w:r>
      <w:proofErr w:type="gramEnd"/>
      <w:r w:rsidRPr="000504EF">
        <w:rPr>
          <w:color w:val="221F1F"/>
          <w:sz w:val="24"/>
          <w:szCs w:val="24"/>
        </w:rPr>
        <w:t xml:space="preserve">-23:00 saatleri aralığında çay ve çay çeşitleri (bitki </w:t>
      </w:r>
      <w:r w:rsidR="00AB5437" w:rsidRPr="000504EF">
        <w:rPr>
          <w:color w:val="221F1F"/>
          <w:sz w:val="24"/>
          <w:szCs w:val="24"/>
        </w:rPr>
        <w:t>çayları) self</w:t>
      </w:r>
      <w:r w:rsidRPr="000504EF">
        <w:rPr>
          <w:color w:val="221F1F"/>
          <w:sz w:val="24"/>
          <w:szCs w:val="24"/>
        </w:rPr>
        <w:t xml:space="preserve"> servis olarak ücretsizdir. Oda servisleri</w:t>
      </w:r>
      <w:r w:rsidRPr="000504EF">
        <w:rPr>
          <w:color w:val="221F1F"/>
          <w:spacing w:val="19"/>
          <w:sz w:val="24"/>
          <w:szCs w:val="24"/>
        </w:rPr>
        <w:t xml:space="preserve"> </w:t>
      </w:r>
      <w:r w:rsidRPr="000504EF">
        <w:rPr>
          <w:color w:val="221F1F"/>
          <w:sz w:val="24"/>
          <w:szCs w:val="24"/>
        </w:rPr>
        <w:t>ücretlidir.</w:t>
      </w:r>
      <w:r w:rsidR="009269E8">
        <w:rPr>
          <w:color w:val="221F1F"/>
          <w:sz w:val="24"/>
          <w:szCs w:val="24"/>
        </w:rPr>
        <w:t>(</w:t>
      </w:r>
      <w:r w:rsidR="00724F3B">
        <w:rPr>
          <w:color w:val="221F1F"/>
          <w:sz w:val="24"/>
          <w:szCs w:val="24"/>
        </w:rPr>
        <w:t>Tüm servisler Covid19 önlemleri kapsamında yapılacaktır.</w:t>
      </w:r>
      <w:r w:rsidR="009269E8">
        <w:rPr>
          <w:color w:val="221F1F"/>
          <w:sz w:val="24"/>
          <w:szCs w:val="24"/>
        </w:rPr>
        <w:t>)</w:t>
      </w:r>
    </w:p>
    <w:p w:rsidR="00B47580" w:rsidRPr="000504EF" w:rsidRDefault="00B47580" w:rsidP="00B47580">
      <w:pPr>
        <w:pStyle w:val="ListeParagraf"/>
        <w:numPr>
          <w:ilvl w:val="0"/>
          <w:numId w:val="1"/>
        </w:numPr>
        <w:tabs>
          <w:tab w:val="left" w:pos="444"/>
        </w:tabs>
        <w:spacing w:before="122"/>
        <w:ind w:right="84" w:firstLine="0"/>
        <w:jc w:val="left"/>
        <w:rPr>
          <w:color w:val="221F1F"/>
          <w:sz w:val="24"/>
          <w:szCs w:val="24"/>
        </w:rPr>
      </w:pPr>
      <w:r w:rsidRPr="000504EF">
        <w:rPr>
          <w:color w:val="221F1F"/>
          <w:sz w:val="24"/>
          <w:szCs w:val="24"/>
        </w:rPr>
        <w:t xml:space="preserve">Üyelerimizin </w:t>
      </w:r>
      <w:r w:rsidRPr="000504EF">
        <w:rPr>
          <w:color w:val="221F1F"/>
          <w:spacing w:val="-3"/>
          <w:sz w:val="24"/>
          <w:szCs w:val="24"/>
        </w:rPr>
        <w:t xml:space="preserve">tüm </w:t>
      </w:r>
      <w:proofErr w:type="spellStart"/>
      <w:r w:rsidRPr="000504EF">
        <w:rPr>
          <w:color w:val="221F1F"/>
          <w:spacing w:val="-5"/>
          <w:sz w:val="24"/>
          <w:szCs w:val="24"/>
        </w:rPr>
        <w:t>extra</w:t>
      </w:r>
      <w:proofErr w:type="spellEnd"/>
      <w:r w:rsidRPr="000504EF">
        <w:rPr>
          <w:color w:val="221F1F"/>
          <w:spacing w:val="-5"/>
          <w:sz w:val="24"/>
          <w:szCs w:val="24"/>
        </w:rPr>
        <w:t xml:space="preserve"> </w:t>
      </w:r>
      <w:r w:rsidRPr="000504EF">
        <w:rPr>
          <w:color w:val="221F1F"/>
          <w:spacing w:val="-7"/>
          <w:sz w:val="24"/>
          <w:szCs w:val="24"/>
        </w:rPr>
        <w:t xml:space="preserve">harcamalarına </w:t>
      </w:r>
      <w:r w:rsidRPr="000504EF">
        <w:rPr>
          <w:color w:val="221F1F"/>
          <w:spacing w:val="-6"/>
          <w:sz w:val="24"/>
          <w:szCs w:val="24"/>
        </w:rPr>
        <w:t xml:space="preserve">(alkollü, alkolsüz </w:t>
      </w:r>
      <w:r w:rsidRPr="000504EF">
        <w:rPr>
          <w:color w:val="221F1F"/>
          <w:sz w:val="24"/>
          <w:szCs w:val="24"/>
        </w:rPr>
        <w:t xml:space="preserve">içecekler, yiyecekler, masaj ve </w:t>
      </w:r>
      <w:proofErr w:type="gramStart"/>
      <w:r w:rsidRPr="000504EF">
        <w:rPr>
          <w:color w:val="221F1F"/>
          <w:sz w:val="24"/>
          <w:szCs w:val="24"/>
        </w:rPr>
        <w:t>terapi</w:t>
      </w:r>
      <w:proofErr w:type="gramEnd"/>
      <w:r w:rsidRPr="000504EF">
        <w:rPr>
          <w:color w:val="221F1F"/>
          <w:sz w:val="24"/>
          <w:szCs w:val="24"/>
        </w:rPr>
        <w:t xml:space="preserve"> uygulamala</w:t>
      </w:r>
      <w:r>
        <w:rPr>
          <w:color w:val="221F1F"/>
          <w:sz w:val="24"/>
          <w:szCs w:val="24"/>
        </w:rPr>
        <w:t xml:space="preserve">rı, çamaşırhane vb.) %20, Suite </w:t>
      </w:r>
      <w:r w:rsidRPr="000504EF">
        <w:rPr>
          <w:color w:val="221F1F"/>
          <w:sz w:val="24"/>
          <w:szCs w:val="24"/>
        </w:rPr>
        <w:t xml:space="preserve">oda </w:t>
      </w:r>
      <w:r>
        <w:rPr>
          <w:color w:val="221F1F"/>
          <w:sz w:val="24"/>
          <w:szCs w:val="24"/>
        </w:rPr>
        <w:t xml:space="preserve">ile Aile Suite oda </w:t>
      </w:r>
      <w:r w:rsidRPr="000504EF">
        <w:rPr>
          <w:color w:val="221F1F"/>
          <w:sz w:val="24"/>
          <w:szCs w:val="24"/>
        </w:rPr>
        <w:t>konaklamalarında afişe satış fiyatlarından %30 indirim uygulanacaktır.</w:t>
      </w:r>
    </w:p>
    <w:p w:rsidR="00B47580" w:rsidRDefault="00B47580" w:rsidP="00B47580">
      <w:pPr>
        <w:pStyle w:val="ListeParagraf"/>
        <w:numPr>
          <w:ilvl w:val="0"/>
          <w:numId w:val="1"/>
        </w:numPr>
        <w:tabs>
          <w:tab w:val="left" w:pos="444"/>
        </w:tabs>
        <w:spacing w:before="120"/>
        <w:ind w:right="897" w:firstLine="0"/>
        <w:jc w:val="left"/>
        <w:rPr>
          <w:color w:val="221F1F"/>
          <w:sz w:val="24"/>
          <w:szCs w:val="24"/>
        </w:rPr>
      </w:pPr>
      <w:r w:rsidRPr="008C65FA">
        <w:rPr>
          <w:color w:val="221F1F"/>
          <w:sz w:val="24"/>
          <w:szCs w:val="24"/>
        </w:rPr>
        <w:t xml:space="preserve">Çocuk indirimleri 0-6 yaş ücretsiz, 7-12 yaş </w:t>
      </w:r>
      <w:r w:rsidR="00AB5437" w:rsidRPr="008C65FA">
        <w:rPr>
          <w:color w:val="221F1F"/>
          <w:sz w:val="24"/>
          <w:szCs w:val="24"/>
        </w:rPr>
        <w:t>%50</w:t>
      </w:r>
      <w:r w:rsidRPr="008C65FA">
        <w:rPr>
          <w:color w:val="221F1F"/>
          <w:sz w:val="24"/>
          <w:szCs w:val="24"/>
        </w:rPr>
        <w:t xml:space="preserve"> indirimlidir. Çocuk indirimleri </w:t>
      </w:r>
      <w:r w:rsidRPr="008C65FA">
        <w:rPr>
          <w:color w:val="221F1F"/>
          <w:sz w:val="24"/>
          <w:szCs w:val="24"/>
        </w:rPr>
        <w:lastRenderedPageBreak/>
        <w:t>aynı odada 2 yetişkin yanında konaklayan 2 çocuk için uygulanmaktadır.</w:t>
      </w:r>
    </w:p>
    <w:p w:rsidR="009A349A" w:rsidRDefault="009A349A" w:rsidP="00B47580">
      <w:pPr>
        <w:sectPr w:rsidR="009A349A" w:rsidSect="009A349A">
          <w:pgSz w:w="11920" w:h="16850"/>
          <w:pgMar w:top="284" w:right="1340" w:bottom="0" w:left="1140" w:header="138" w:footer="1596" w:gutter="0"/>
          <w:cols w:space="708"/>
        </w:sectPr>
      </w:pPr>
    </w:p>
    <w:p w:rsidR="00B47580" w:rsidRDefault="00B47580" w:rsidP="00B47580">
      <w:pPr>
        <w:pStyle w:val="GvdeMetni"/>
        <w:spacing w:before="10"/>
        <w:rPr>
          <w:sz w:val="27"/>
        </w:rPr>
      </w:pPr>
    </w:p>
    <w:p w:rsidR="00B47580" w:rsidRPr="009B5BF8" w:rsidRDefault="00B47580" w:rsidP="00B47580">
      <w:pPr>
        <w:pStyle w:val="ListeParagraf"/>
        <w:numPr>
          <w:ilvl w:val="0"/>
          <w:numId w:val="1"/>
        </w:numPr>
        <w:tabs>
          <w:tab w:val="left" w:pos="439"/>
        </w:tabs>
        <w:ind w:left="161" w:right="-58" w:firstLine="0"/>
        <w:jc w:val="left"/>
        <w:rPr>
          <w:color w:val="221F1F"/>
          <w:sz w:val="24"/>
          <w:szCs w:val="24"/>
        </w:rPr>
      </w:pPr>
      <w:r w:rsidRPr="008C65FA">
        <w:rPr>
          <w:color w:val="221F1F"/>
          <w:sz w:val="24"/>
          <w:szCs w:val="24"/>
        </w:rPr>
        <w:t>Dönemler 7 gece olup giriş</w:t>
      </w:r>
      <w:r w:rsidR="00014E75">
        <w:rPr>
          <w:color w:val="221F1F"/>
          <w:sz w:val="24"/>
          <w:szCs w:val="24"/>
        </w:rPr>
        <w:t xml:space="preserve"> Akşam</w:t>
      </w:r>
      <w:r w:rsidRPr="008C65FA">
        <w:rPr>
          <w:color w:val="221F1F"/>
          <w:sz w:val="24"/>
          <w:szCs w:val="24"/>
        </w:rPr>
        <w:t xml:space="preserve"> yemeği ile başlayıp, çıkış sabah kahvaltısı ile bitecektir. Çıkışlarda saat 12.00’ye kadar</w:t>
      </w:r>
      <w:r w:rsidRPr="008C65FA">
        <w:rPr>
          <w:color w:val="221F1F"/>
          <w:spacing w:val="-20"/>
          <w:sz w:val="24"/>
          <w:szCs w:val="24"/>
        </w:rPr>
        <w:t xml:space="preserve"> </w:t>
      </w:r>
      <w:r w:rsidRPr="008C65FA">
        <w:rPr>
          <w:color w:val="221F1F"/>
          <w:sz w:val="24"/>
          <w:szCs w:val="24"/>
        </w:rPr>
        <w:t>odalar</w:t>
      </w:r>
      <w:r>
        <w:rPr>
          <w:color w:val="221F1F"/>
          <w:sz w:val="24"/>
          <w:szCs w:val="24"/>
        </w:rPr>
        <w:t xml:space="preserve"> boşaltılacaktır. Saat 12:00 </w:t>
      </w:r>
      <w:proofErr w:type="gramStart"/>
      <w:r>
        <w:rPr>
          <w:color w:val="221F1F"/>
          <w:sz w:val="24"/>
          <w:szCs w:val="24"/>
        </w:rPr>
        <w:t>dan</w:t>
      </w:r>
      <w:proofErr w:type="gramEnd"/>
      <w:r>
        <w:rPr>
          <w:color w:val="221F1F"/>
          <w:sz w:val="24"/>
          <w:szCs w:val="24"/>
        </w:rPr>
        <w:t xml:space="preserve"> sonra boşaltılan odalardan yarım ücret tahsil edilecektir. </w:t>
      </w:r>
    </w:p>
    <w:p w:rsidR="00B47580" w:rsidRPr="008C65FA" w:rsidRDefault="00B47580" w:rsidP="00B47580">
      <w:pPr>
        <w:pStyle w:val="ListeParagraf"/>
        <w:numPr>
          <w:ilvl w:val="0"/>
          <w:numId w:val="1"/>
        </w:numPr>
        <w:tabs>
          <w:tab w:val="left" w:pos="439"/>
        </w:tabs>
        <w:spacing w:before="164"/>
        <w:ind w:left="161" w:right="-58" w:firstLine="0"/>
        <w:jc w:val="left"/>
        <w:rPr>
          <w:color w:val="221F1F"/>
          <w:sz w:val="24"/>
          <w:szCs w:val="24"/>
        </w:rPr>
      </w:pPr>
      <w:r w:rsidRPr="008C65FA">
        <w:rPr>
          <w:color w:val="221F1F"/>
          <w:sz w:val="24"/>
          <w:szCs w:val="24"/>
        </w:rPr>
        <w:t xml:space="preserve">Üyelerimiz sendikamıza </w:t>
      </w:r>
      <w:r w:rsidR="00EF0AC7">
        <w:rPr>
          <w:color w:val="221F1F"/>
          <w:sz w:val="24"/>
          <w:szCs w:val="24"/>
        </w:rPr>
        <w:t>başvuru</w:t>
      </w:r>
      <w:r w:rsidRPr="008C65FA">
        <w:rPr>
          <w:color w:val="221F1F"/>
          <w:sz w:val="24"/>
          <w:szCs w:val="24"/>
        </w:rPr>
        <w:t xml:space="preserve">larında; öncelikle başvuru formlarını bağlı oldukları şubelerine göndereceklerdir. Başvuruları onaylandıktan sonra toplam konaklama bedelinin %20 </w:t>
      </w:r>
      <w:proofErr w:type="spellStart"/>
      <w:r w:rsidRPr="008C65FA">
        <w:rPr>
          <w:color w:val="221F1F"/>
          <w:sz w:val="24"/>
          <w:szCs w:val="24"/>
        </w:rPr>
        <w:t>lik</w:t>
      </w:r>
      <w:proofErr w:type="spellEnd"/>
      <w:r w:rsidRPr="008C65FA">
        <w:rPr>
          <w:color w:val="221F1F"/>
          <w:sz w:val="24"/>
          <w:szCs w:val="24"/>
        </w:rPr>
        <w:t xml:space="preserve"> tutarını</w:t>
      </w:r>
      <w:r w:rsidR="00014E75">
        <w:rPr>
          <w:color w:val="221F1F"/>
          <w:sz w:val="24"/>
          <w:szCs w:val="24"/>
        </w:rPr>
        <w:t xml:space="preserve"> peşinat olarak yatır</w:t>
      </w:r>
      <w:r w:rsidR="00640656">
        <w:rPr>
          <w:color w:val="221F1F"/>
          <w:sz w:val="24"/>
          <w:szCs w:val="24"/>
        </w:rPr>
        <w:t>acaklardır.</w:t>
      </w:r>
      <w:r w:rsidRPr="008C65FA">
        <w:rPr>
          <w:color w:val="221F1F"/>
          <w:sz w:val="24"/>
          <w:szCs w:val="24"/>
        </w:rPr>
        <w:t xml:space="preserve"> </w:t>
      </w:r>
      <w:r w:rsidR="00640656">
        <w:rPr>
          <w:color w:val="221F1F"/>
          <w:sz w:val="24"/>
          <w:szCs w:val="24"/>
        </w:rPr>
        <w:t xml:space="preserve">Peşinat </w:t>
      </w:r>
      <w:proofErr w:type="gramStart"/>
      <w:r w:rsidR="00640656">
        <w:rPr>
          <w:color w:val="221F1F"/>
          <w:sz w:val="24"/>
          <w:szCs w:val="24"/>
        </w:rPr>
        <w:t>dekontlarını</w:t>
      </w:r>
      <w:proofErr w:type="gramEnd"/>
      <w:r w:rsidR="00640656">
        <w:rPr>
          <w:color w:val="221F1F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 xml:space="preserve">girişte otele vereceklerdir. </w:t>
      </w:r>
    </w:p>
    <w:p w:rsidR="00B47580" w:rsidRDefault="00640656" w:rsidP="00B47580">
      <w:pPr>
        <w:pStyle w:val="GvdeMetni"/>
        <w:spacing w:before="23"/>
        <w:ind w:left="161" w:right="239"/>
        <w:rPr>
          <w:color w:val="221F1F"/>
        </w:rPr>
      </w:pPr>
      <w:r>
        <w:rPr>
          <w:color w:val="221F1F"/>
          <w:sz w:val="24"/>
          <w:szCs w:val="24"/>
        </w:rPr>
        <w:t>***</w:t>
      </w:r>
      <w:r w:rsidR="00B47580" w:rsidRPr="008C65FA">
        <w:rPr>
          <w:color w:val="221F1F"/>
          <w:sz w:val="24"/>
          <w:szCs w:val="24"/>
        </w:rPr>
        <w:t>Aşağıdaki kredi kartlarına, banka koşullarına ve kampanyalarına göre toplam konaklama ücretine</w:t>
      </w:r>
      <w:r w:rsidR="00AB5437">
        <w:rPr>
          <w:color w:val="221F1F"/>
          <w:sz w:val="24"/>
          <w:szCs w:val="24"/>
        </w:rPr>
        <w:t xml:space="preserve"> vade</w:t>
      </w:r>
      <w:r w:rsidR="00B47580" w:rsidRPr="008C65FA">
        <w:rPr>
          <w:color w:val="221F1F"/>
          <w:sz w:val="24"/>
          <w:szCs w:val="24"/>
        </w:rPr>
        <w:t xml:space="preserve"> farkı yansıtılarak taksit yapılabilmektedir</w:t>
      </w:r>
      <w:r w:rsidR="00B47580">
        <w:rPr>
          <w:color w:val="221F1F"/>
        </w:rPr>
        <w:t>.</w:t>
      </w:r>
    </w:p>
    <w:p w:rsidR="00B47580" w:rsidRPr="000504EF" w:rsidRDefault="00B47580" w:rsidP="00B47580">
      <w:pPr>
        <w:pStyle w:val="GvdeMetni"/>
        <w:spacing w:before="23"/>
        <w:ind w:left="161" w:right="239"/>
        <w:rPr>
          <w:color w:val="221F1F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09C405A" wp14:editId="755D891F">
            <wp:simplePos x="0" y="0"/>
            <wp:positionH relativeFrom="page">
              <wp:posOffset>723900</wp:posOffset>
            </wp:positionH>
            <wp:positionV relativeFrom="paragraph">
              <wp:posOffset>170815</wp:posOffset>
            </wp:positionV>
            <wp:extent cx="5652408" cy="493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40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580" w:rsidRDefault="00B47580" w:rsidP="00B47580">
      <w:pPr>
        <w:pStyle w:val="Balk1"/>
        <w:spacing w:before="126"/>
        <w:ind w:left="1642"/>
        <w:rPr>
          <w:u w:val="none"/>
        </w:rPr>
      </w:pPr>
      <w:r>
        <w:rPr>
          <w:b w:val="0"/>
          <w:i w:val="0"/>
          <w:color w:val="221F1F"/>
          <w:spacing w:val="-60"/>
          <w:u w:val="thick" w:color="221F1F"/>
        </w:rPr>
        <w:t xml:space="preserve"> </w:t>
      </w:r>
      <w:r>
        <w:rPr>
          <w:color w:val="221F1F"/>
          <w:u w:val="thick" w:color="221F1F"/>
        </w:rPr>
        <w:t xml:space="preserve">PEŞİNATLARIN YATIRILABİLECEĞİ BANKA </w:t>
      </w:r>
      <w:r>
        <w:rPr>
          <w:color w:val="221F1F"/>
          <w:spacing w:val="-10"/>
          <w:u w:val="thick" w:color="221F1F"/>
        </w:rPr>
        <w:t>HESAPLARI</w:t>
      </w:r>
    </w:p>
    <w:p w:rsidR="00B47580" w:rsidRDefault="00B47580" w:rsidP="00B47580">
      <w:pPr>
        <w:pStyle w:val="GvdeMetni"/>
        <w:spacing w:before="7"/>
        <w:rPr>
          <w:b/>
          <w:i/>
          <w:sz w:val="26"/>
        </w:rPr>
      </w:pPr>
    </w:p>
    <w:p w:rsidR="00B47580" w:rsidRDefault="00B47580" w:rsidP="00B47580">
      <w:pPr>
        <w:spacing w:before="90" w:line="274" w:lineRule="exact"/>
        <w:ind w:left="161"/>
        <w:rPr>
          <w:b/>
          <w:sz w:val="24"/>
        </w:rPr>
      </w:pPr>
      <w:r>
        <w:rPr>
          <w:b/>
          <w:sz w:val="24"/>
          <w:u w:val="thick"/>
        </w:rPr>
        <w:t>Halkbank</w:t>
      </w:r>
    </w:p>
    <w:p w:rsidR="00B47580" w:rsidRDefault="00B47580" w:rsidP="00B47580">
      <w:pPr>
        <w:spacing w:line="274" w:lineRule="exact"/>
        <w:ind w:left="161"/>
        <w:rPr>
          <w:sz w:val="24"/>
        </w:rPr>
      </w:pPr>
      <w:r>
        <w:rPr>
          <w:sz w:val="24"/>
        </w:rPr>
        <w:t>Şube Adı Edremit (243)</w:t>
      </w:r>
    </w:p>
    <w:p w:rsidR="00B47580" w:rsidRDefault="00B47580" w:rsidP="00B47580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10260148</w:t>
      </w:r>
      <w:proofErr w:type="gramEnd"/>
    </w:p>
    <w:p w:rsidR="00B47580" w:rsidRDefault="00B47580" w:rsidP="00B47580">
      <w:pPr>
        <w:ind w:left="161"/>
        <w:rPr>
          <w:sz w:val="24"/>
        </w:rPr>
      </w:pPr>
      <w:r>
        <w:rPr>
          <w:sz w:val="24"/>
        </w:rPr>
        <w:t>IBAN No TR 10 0001 2009 2430 0010 2601 48</w:t>
      </w:r>
    </w:p>
    <w:p w:rsidR="00B47580" w:rsidRDefault="00B47580" w:rsidP="00B47580">
      <w:pPr>
        <w:pStyle w:val="GvdeMetni"/>
        <w:spacing w:before="5"/>
        <w:rPr>
          <w:sz w:val="24"/>
        </w:rPr>
      </w:pPr>
    </w:p>
    <w:p w:rsidR="00B47580" w:rsidRDefault="00B47580" w:rsidP="00B47580">
      <w:pPr>
        <w:spacing w:line="274" w:lineRule="exact"/>
        <w:ind w:left="16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Yapı Kredi</w:t>
      </w:r>
    </w:p>
    <w:p w:rsidR="00B47580" w:rsidRDefault="00B47580" w:rsidP="00B47580">
      <w:pPr>
        <w:spacing w:line="274" w:lineRule="exact"/>
        <w:ind w:left="161"/>
        <w:rPr>
          <w:sz w:val="24"/>
        </w:rPr>
      </w:pPr>
      <w:r>
        <w:rPr>
          <w:sz w:val="24"/>
        </w:rPr>
        <w:t>Şube Adı Edremit (034)</w:t>
      </w:r>
    </w:p>
    <w:p w:rsidR="00B47580" w:rsidRDefault="00B47580" w:rsidP="00B47580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91643090</w:t>
      </w:r>
      <w:proofErr w:type="gramEnd"/>
    </w:p>
    <w:p w:rsidR="00B47580" w:rsidRDefault="00B47580" w:rsidP="00B47580">
      <w:pPr>
        <w:ind w:left="161"/>
        <w:rPr>
          <w:sz w:val="24"/>
        </w:rPr>
      </w:pPr>
      <w:r>
        <w:rPr>
          <w:sz w:val="24"/>
        </w:rPr>
        <w:t>IBAN No TR 91 0006 7010 0000 0091 6430 90</w:t>
      </w:r>
    </w:p>
    <w:p w:rsidR="00B47580" w:rsidRDefault="00B47580" w:rsidP="00B47580">
      <w:pPr>
        <w:pStyle w:val="GvdeMetni"/>
        <w:spacing w:before="5"/>
        <w:rPr>
          <w:sz w:val="24"/>
        </w:rPr>
      </w:pPr>
    </w:p>
    <w:p w:rsidR="00B47580" w:rsidRDefault="00B47580" w:rsidP="00B47580">
      <w:pPr>
        <w:spacing w:line="274" w:lineRule="exact"/>
        <w:ind w:left="16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Garanti Bankası</w:t>
      </w:r>
    </w:p>
    <w:p w:rsidR="00B47580" w:rsidRDefault="00B47580" w:rsidP="00B47580">
      <w:pPr>
        <w:spacing w:line="274" w:lineRule="exact"/>
        <w:ind w:left="161"/>
        <w:rPr>
          <w:sz w:val="24"/>
        </w:rPr>
      </w:pPr>
      <w:r>
        <w:rPr>
          <w:sz w:val="24"/>
        </w:rPr>
        <w:t>Şube Adı Edremit (485)</w:t>
      </w:r>
    </w:p>
    <w:p w:rsidR="00B47580" w:rsidRDefault="00B47580" w:rsidP="00B47580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r>
        <w:rPr>
          <w:sz w:val="24"/>
        </w:rPr>
        <w:t>6297159</w:t>
      </w:r>
    </w:p>
    <w:p w:rsidR="00B47580" w:rsidRDefault="00B47580" w:rsidP="00B47580">
      <w:pPr>
        <w:ind w:left="161"/>
        <w:rPr>
          <w:sz w:val="24"/>
        </w:rPr>
      </w:pPr>
      <w:r>
        <w:rPr>
          <w:sz w:val="24"/>
        </w:rPr>
        <w:t>IBAN No TR 23 0006 2000 4850 0006 2971 59</w:t>
      </w:r>
    </w:p>
    <w:p w:rsidR="00B47580" w:rsidRDefault="00B47580" w:rsidP="00B47580">
      <w:pPr>
        <w:pStyle w:val="GvdeMetni"/>
        <w:spacing w:before="5"/>
        <w:rPr>
          <w:sz w:val="24"/>
        </w:rPr>
      </w:pPr>
    </w:p>
    <w:p w:rsidR="00B47580" w:rsidRDefault="00B47580" w:rsidP="00B47580">
      <w:pPr>
        <w:spacing w:line="274" w:lineRule="exact"/>
        <w:ind w:left="161"/>
        <w:rPr>
          <w:b/>
          <w:sz w:val="24"/>
        </w:rPr>
      </w:pPr>
      <w:r>
        <w:rPr>
          <w:b/>
          <w:sz w:val="24"/>
          <w:u w:val="thick"/>
        </w:rPr>
        <w:t>Akbank</w:t>
      </w:r>
    </w:p>
    <w:p w:rsidR="00B47580" w:rsidRDefault="00B47580" w:rsidP="00B47580">
      <w:pPr>
        <w:spacing w:line="274" w:lineRule="exact"/>
        <w:ind w:left="161"/>
        <w:rPr>
          <w:sz w:val="24"/>
        </w:rPr>
      </w:pPr>
      <w:r>
        <w:rPr>
          <w:sz w:val="24"/>
        </w:rPr>
        <w:t>Şube Adı Altınoluk (0146)</w:t>
      </w:r>
    </w:p>
    <w:p w:rsidR="00B47580" w:rsidRDefault="00B47580" w:rsidP="00B47580">
      <w:pPr>
        <w:ind w:left="161" w:right="4367"/>
        <w:rPr>
          <w:sz w:val="24"/>
        </w:rPr>
      </w:pPr>
      <w:r>
        <w:rPr>
          <w:sz w:val="24"/>
        </w:rPr>
        <w:t xml:space="preserve">Hesap Adı </w:t>
      </w:r>
      <w:proofErr w:type="spellStart"/>
      <w:r>
        <w:rPr>
          <w:sz w:val="24"/>
        </w:rPr>
        <w:t>Tes</w:t>
      </w:r>
      <w:proofErr w:type="spellEnd"/>
      <w:r>
        <w:rPr>
          <w:sz w:val="24"/>
        </w:rPr>
        <w:t xml:space="preserve"> Turizm ve Otelcilik İşletmeleri A.Ş Hesap No</w:t>
      </w:r>
      <w:r>
        <w:rPr>
          <w:spacing w:val="58"/>
          <w:sz w:val="24"/>
        </w:rPr>
        <w:t xml:space="preserve"> </w:t>
      </w:r>
      <w:r>
        <w:rPr>
          <w:sz w:val="24"/>
        </w:rPr>
        <w:t>0019990</w:t>
      </w:r>
    </w:p>
    <w:p w:rsidR="00206F85" w:rsidRPr="009B5BF8" w:rsidRDefault="00B47580" w:rsidP="009B5BF8">
      <w:pPr>
        <w:spacing w:before="1"/>
        <w:ind w:left="161"/>
        <w:rPr>
          <w:sz w:val="24"/>
        </w:rPr>
      </w:pPr>
      <w:r>
        <w:rPr>
          <w:sz w:val="24"/>
        </w:rPr>
        <w:t>IBAN No TR76 0004 6001 4688 8000 0199 90</w:t>
      </w:r>
    </w:p>
    <w:p w:rsidR="00206F85" w:rsidRDefault="00206F85" w:rsidP="006B7D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6F85" w:rsidRDefault="00206F85" w:rsidP="006B7D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6F85" w:rsidRDefault="00206F85" w:rsidP="009B5BF8">
      <w:pPr>
        <w:rPr>
          <w:rFonts w:asciiTheme="minorHAnsi" w:hAnsiTheme="minorHAnsi"/>
          <w:b/>
          <w:sz w:val="22"/>
          <w:szCs w:val="22"/>
        </w:rPr>
      </w:pPr>
    </w:p>
    <w:p w:rsidR="00206F85" w:rsidRDefault="00206F85" w:rsidP="006B7D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6F85" w:rsidRDefault="00206F85" w:rsidP="00AB5437">
      <w:pPr>
        <w:rPr>
          <w:rFonts w:asciiTheme="minorHAnsi" w:hAnsiTheme="minorHAnsi"/>
          <w:b/>
          <w:sz w:val="22"/>
          <w:szCs w:val="22"/>
        </w:rPr>
      </w:pPr>
    </w:p>
    <w:sectPr w:rsidR="00206F85" w:rsidSect="009B5BF8">
      <w:pgSz w:w="11907" w:h="16839" w:code="9"/>
      <w:pgMar w:top="66" w:right="1800" w:bottom="1843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D2" w:rsidRDefault="00171CD2" w:rsidP="00B47580">
      <w:r>
        <w:separator/>
      </w:r>
    </w:p>
  </w:endnote>
  <w:endnote w:type="continuationSeparator" w:id="0">
    <w:p w:rsidR="00171CD2" w:rsidRDefault="00171CD2" w:rsidP="00B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83" w:rsidRDefault="00AD2341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0470C3" wp14:editId="7766D5A2">
              <wp:simplePos x="0" y="0"/>
              <wp:positionH relativeFrom="page">
                <wp:posOffset>1743075</wp:posOffset>
              </wp:positionH>
              <wp:positionV relativeFrom="page">
                <wp:posOffset>10051415</wp:posOffset>
              </wp:positionV>
              <wp:extent cx="3846195" cy="46291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619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283" w:rsidRDefault="00AD2341">
                          <w:pPr>
                            <w:spacing w:line="223" w:lineRule="exact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Güre Cumhuriyet Mah. Orman Kampı Cad.No:2 Edremit-Balıkesir/TÜRKİYE</w:t>
                          </w:r>
                        </w:p>
                        <w:p w:rsidR="008D3283" w:rsidRDefault="00AD2341">
                          <w:pPr>
                            <w:ind w:left="1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T:0 266 384 60 60(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Pbx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>) F:0 266 385 36 56</w:t>
                          </w:r>
                        </w:p>
                        <w:p w:rsidR="008D3283" w:rsidRDefault="00171CD2">
                          <w:pPr>
                            <w:spacing w:before="1"/>
                            <w:jc w:val="center"/>
                            <w:rPr>
                              <w:rFonts w:ascii="Calibri"/>
                            </w:rPr>
                          </w:pPr>
                          <w:hyperlink r:id="rId1">
                            <w:r w:rsidR="00AD2341"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www.adrinahotel.com</w:t>
                            </w:r>
                          </w:hyperlink>
                          <w:r w:rsidR="00AD2341">
                            <w:rPr>
                              <w:rFonts w:ascii="Calibri"/>
                              <w:color w:val="0000FF"/>
                            </w:rPr>
                            <w:t xml:space="preserve"> </w:t>
                          </w:r>
                          <w:hyperlink r:id="rId2">
                            <w:r w:rsidR="00AD2341"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info@adrinahotel.com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A0470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25pt;margin-top:791.45pt;width:302.85pt;height:3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" filled="f" stroked="f">
              <v:textbox inset="0,0,0,0">
                <w:txbxContent>
                  <w:p w:rsidR="008D3283" w:rsidRDefault="00AD2341">
                    <w:pPr>
                      <w:spacing w:line="223" w:lineRule="exact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Güre Cumhuriyet Mah. Orman Kampı Cad.No:2 Edremit-Balıkesir/TÜRKİYE</w:t>
                    </w:r>
                  </w:p>
                  <w:p w:rsidR="008D3283" w:rsidRDefault="00AD2341">
                    <w:pPr>
                      <w:ind w:lef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T:0 266 384 60 60(</w:t>
                    </w:r>
                    <w:proofErr w:type="spellStart"/>
                    <w:r>
                      <w:rPr>
                        <w:rFonts w:ascii="Calibri"/>
                      </w:rPr>
                      <w:t>Pbx</w:t>
                    </w:r>
                    <w:proofErr w:type="spellEnd"/>
                    <w:r>
                      <w:rPr>
                        <w:rFonts w:ascii="Calibri"/>
                      </w:rPr>
                      <w:t>) F:0 266 385 36 56</w:t>
                    </w:r>
                  </w:p>
                  <w:p w:rsidR="008D3283" w:rsidRDefault="00342575">
                    <w:pPr>
                      <w:spacing w:before="1"/>
                      <w:jc w:val="center"/>
                      <w:rPr>
                        <w:rFonts w:ascii="Calibri"/>
                      </w:rPr>
                    </w:pPr>
                    <w:hyperlink r:id="rId3">
                      <w:r w:rsidR="00AD2341">
                        <w:rPr>
                          <w:rFonts w:ascii="Calibri"/>
                          <w:color w:val="0000FF"/>
                          <w:u w:val="single" w:color="0000FF"/>
                        </w:rPr>
                        <w:t>www.adrinahotel.com</w:t>
                      </w:r>
                    </w:hyperlink>
                    <w:r w:rsidR="00AD2341">
                      <w:rPr>
                        <w:rFonts w:ascii="Calibri"/>
                        <w:color w:val="0000FF"/>
                      </w:rPr>
                      <w:t xml:space="preserve"> </w:t>
                    </w:r>
                    <w:hyperlink r:id="rId4">
                      <w:r w:rsidR="00AD2341">
                        <w:rPr>
                          <w:rFonts w:ascii="Calibri"/>
                          <w:color w:val="0000FF"/>
                          <w:u w:val="single" w:color="0000FF"/>
                        </w:rPr>
                        <w:t>info@adrinahotel.com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D2" w:rsidRDefault="00171CD2" w:rsidP="00B47580">
      <w:r>
        <w:separator/>
      </w:r>
    </w:p>
  </w:footnote>
  <w:footnote w:type="continuationSeparator" w:id="0">
    <w:p w:rsidR="00171CD2" w:rsidRDefault="00171CD2" w:rsidP="00B4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80" w:rsidRDefault="00B47580" w:rsidP="00B47580">
    <w:pPr>
      <w:pStyle w:val="stbilgi"/>
      <w:jc w:val="center"/>
    </w:pPr>
    <w:r>
      <w:rPr>
        <w:noProof/>
      </w:rPr>
      <w:drawing>
        <wp:inline distT="0" distB="0" distL="0" distR="0" wp14:anchorId="334C7AC2" wp14:editId="180E419D">
          <wp:extent cx="4549140" cy="1150443"/>
          <wp:effectExtent l="0" t="0" r="3810" b="0"/>
          <wp:docPr id="20" name="Resim 20" descr="adrina hotel amblem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ina hotel amblem v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871" cy="116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283" w:rsidRDefault="00171CD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2CD"/>
    <w:multiLevelType w:val="hybridMultilevel"/>
    <w:tmpl w:val="C6982ED0"/>
    <w:lvl w:ilvl="0" w:tplc="6DE0A76E">
      <w:start w:val="1"/>
      <w:numFmt w:val="decimal"/>
      <w:lvlText w:val="%1."/>
      <w:lvlJc w:val="left"/>
      <w:pPr>
        <w:ind w:left="276" w:hanging="250"/>
        <w:jc w:val="right"/>
      </w:pPr>
      <w:rPr>
        <w:rFonts w:hint="default"/>
        <w:b/>
        <w:bCs/>
        <w:w w:val="97"/>
        <w:sz w:val="24"/>
        <w:szCs w:val="24"/>
        <w:lang w:val="tr-TR" w:eastAsia="tr-TR" w:bidi="tr-TR"/>
      </w:rPr>
    </w:lvl>
    <w:lvl w:ilvl="1" w:tplc="BA5861C4">
      <w:numFmt w:val="bullet"/>
      <w:lvlText w:val="•"/>
      <w:lvlJc w:val="left"/>
      <w:pPr>
        <w:ind w:left="1195" w:hanging="250"/>
      </w:pPr>
      <w:rPr>
        <w:rFonts w:hint="default"/>
        <w:lang w:val="tr-TR" w:eastAsia="tr-TR" w:bidi="tr-TR"/>
      </w:rPr>
    </w:lvl>
    <w:lvl w:ilvl="2" w:tplc="F9909E76">
      <w:numFmt w:val="bullet"/>
      <w:lvlText w:val="•"/>
      <w:lvlJc w:val="left"/>
      <w:pPr>
        <w:ind w:left="2110" w:hanging="250"/>
      </w:pPr>
      <w:rPr>
        <w:rFonts w:hint="default"/>
        <w:lang w:val="tr-TR" w:eastAsia="tr-TR" w:bidi="tr-TR"/>
      </w:rPr>
    </w:lvl>
    <w:lvl w:ilvl="3" w:tplc="BBFC2AC2">
      <w:numFmt w:val="bullet"/>
      <w:lvlText w:val="•"/>
      <w:lvlJc w:val="left"/>
      <w:pPr>
        <w:ind w:left="3025" w:hanging="250"/>
      </w:pPr>
      <w:rPr>
        <w:rFonts w:hint="default"/>
        <w:lang w:val="tr-TR" w:eastAsia="tr-TR" w:bidi="tr-TR"/>
      </w:rPr>
    </w:lvl>
    <w:lvl w:ilvl="4" w:tplc="BAB43716">
      <w:numFmt w:val="bullet"/>
      <w:lvlText w:val="•"/>
      <w:lvlJc w:val="left"/>
      <w:pPr>
        <w:ind w:left="3940" w:hanging="250"/>
      </w:pPr>
      <w:rPr>
        <w:rFonts w:hint="default"/>
        <w:lang w:val="tr-TR" w:eastAsia="tr-TR" w:bidi="tr-TR"/>
      </w:rPr>
    </w:lvl>
    <w:lvl w:ilvl="5" w:tplc="96E45028">
      <w:numFmt w:val="bullet"/>
      <w:lvlText w:val="•"/>
      <w:lvlJc w:val="left"/>
      <w:pPr>
        <w:ind w:left="4855" w:hanging="250"/>
      </w:pPr>
      <w:rPr>
        <w:rFonts w:hint="default"/>
        <w:lang w:val="tr-TR" w:eastAsia="tr-TR" w:bidi="tr-TR"/>
      </w:rPr>
    </w:lvl>
    <w:lvl w:ilvl="6" w:tplc="976C7BD0">
      <w:numFmt w:val="bullet"/>
      <w:lvlText w:val="•"/>
      <w:lvlJc w:val="left"/>
      <w:pPr>
        <w:ind w:left="5770" w:hanging="250"/>
      </w:pPr>
      <w:rPr>
        <w:rFonts w:hint="default"/>
        <w:lang w:val="tr-TR" w:eastAsia="tr-TR" w:bidi="tr-TR"/>
      </w:rPr>
    </w:lvl>
    <w:lvl w:ilvl="7" w:tplc="55E6C2AA">
      <w:numFmt w:val="bullet"/>
      <w:lvlText w:val="•"/>
      <w:lvlJc w:val="left"/>
      <w:pPr>
        <w:ind w:left="6685" w:hanging="250"/>
      </w:pPr>
      <w:rPr>
        <w:rFonts w:hint="default"/>
        <w:lang w:val="tr-TR" w:eastAsia="tr-TR" w:bidi="tr-TR"/>
      </w:rPr>
    </w:lvl>
    <w:lvl w:ilvl="8" w:tplc="96F85798">
      <w:numFmt w:val="bullet"/>
      <w:lvlText w:val="•"/>
      <w:lvlJc w:val="left"/>
      <w:pPr>
        <w:ind w:left="7600" w:hanging="25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ignoreMixedContent/>
  <w:alwaysShowPlaceholderText/>
  <w:hdrShapeDefaults>
    <o:shapedefaults v:ext="edit" spidmax="2049" style="mso-position-horizontal:center;mso-position-horizontal-relative:margin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1"/>
    <w:rsid w:val="00014E75"/>
    <w:rsid w:val="0003286E"/>
    <w:rsid w:val="000401B5"/>
    <w:rsid w:val="00041155"/>
    <w:rsid w:val="00056C7C"/>
    <w:rsid w:val="000A1D42"/>
    <w:rsid w:val="000B42E7"/>
    <w:rsid w:val="000B5E69"/>
    <w:rsid w:val="000C6F6D"/>
    <w:rsid w:val="000E3B43"/>
    <w:rsid w:val="001073C0"/>
    <w:rsid w:val="00120551"/>
    <w:rsid w:val="00142B55"/>
    <w:rsid w:val="0015313C"/>
    <w:rsid w:val="00171CD2"/>
    <w:rsid w:val="001813E7"/>
    <w:rsid w:val="001D102E"/>
    <w:rsid w:val="001E0B0F"/>
    <w:rsid w:val="002052E0"/>
    <w:rsid w:val="00206F85"/>
    <w:rsid w:val="00236296"/>
    <w:rsid w:val="0024174E"/>
    <w:rsid w:val="00255731"/>
    <w:rsid w:val="002751F1"/>
    <w:rsid w:val="00280486"/>
    <w:rsid w:val="00295012"/>
    <w:rsid w:val="002A3FC6"/>
    <w:rsid w:val="002A7B75"/>
    <w:rsid w:val="002B6AEB"/>
    <w:rsid w:val="002C03CF"/>
    <w:rsid w:val="002F5E76"/>
    <w:rsid w:val="00304F7D"/>
    <w:rsid w:val="00321949"/>
    <w:rsid w:val="00321981"/>
    <w:rsid w:val="00342575"/>
    <w:rsid w:val="0039109D"/>
    <w:rsid w:val="00394BDF"/>
    <w:rsid w:val="0039602E"/>
    <w:rsid w:val="003A3480"/>
    <w:rsid w:val="003D183E"/>
    <w:rsid w:val="003E20BE"/>
    <w:rsid w:val="004469E0"/>
    <w:rsid w:val="004650F4"/>
    <w:rsid w:val="0047459D"/>
    <w:rsid w:val="00485BFF"/>
    <w:rsid w:val="004A63E4"/>
    <w:rsid w:val="004E096D"/>
    <w:rsid w:val="004E4C3E"/>
    <w:rsid w:val="005534D9"/>
    <w:rsid w:val="005724BB"/>
    <w:rsid w:val="005B1936"/>
    <w:rsid w:val="005C7B25"/>
    <w:rsid w:val="006134A7"/>
    <w:rsid w:val="00640656"/>
    <w:rsid w:val="00643D1F"/>
    <w:rsid w:val="00644CD0"/>
    <w:rsid w:val="00662B16"/>
    <w:rsid w:val="006800B7"/>
    <w:rsid w:val="006B7677"/>
    <w:rsid w:val="006B7928"/>
    <w:rsid w:val="006B7DCA"/>
    <w:rsid w:val="006D5203"/>
    <w:rsid w:val="006F47BF"/>
    <w:rsid w:val="00724F3B"/>
    <w:rsid w:val="00750F0E"/>
    <w:rsid w:val="00777A19"/>
    <w:rsid w:val="00781EC3"/>
    <w:rsid w:val="00795D57"/>
    <w:rsid w:val="007A4822"/>
    <w:rsid w:val="007A7400"/>
    <w:rsid w:val="007B5288"/>
    <w:rsid w:val="007D3EAF"/>
    <w:rsid w:val="007D46D4"/>
    <w:rsid w:val="007F5C67"/>
    <w:rsid w:val="0080730C"/>
    <w:rsid w:val="00826022"/>
    <w:rsid w:val="008732FE"/>
    <w:rsid w:val="0087491D"/>
    <w:rsid w:val="008B54FF"/>
    <w:rsid w:val="008C49BA"/>
    <w:rsid w:val="008F768B"/>
    <w:rsid w:val="009269E8"/>
    <w:rsid w:val="0094024A"/>
    <w:rsid w:val="00951394"/>
    <w:rsid w:val="0097271E"/>
    <w:rsid w:val="009A349A"/>
    <w:rsid w:val="009B5BF8"/>
    <w:rsid w:val="009D0B51"/>
    <w:rsid w:val="009F5559"/>
    <w:rsid w:val="00A46840"/>
    <w:rsid w:val="00A54EA5"/>
    <w:rsid w:val="00A75CBE"/>
    <w:rsid w:val="00A761A2"/>
    <w:rsid w:val="00AA54DC"/>
    <w:rsid w:val="00AB2BFB"/>
    <w:rsid w:val="00AB5437"/>
    <w:rsid w:val="00AC0BAC"/>
    <w:rsid w:val="00AD2341"/>
    <w:rsid w:val="00B0664F"/>
    <w:rsid w:val="00B207E0"/>
    <w:rsid w:val="00B265F5"/>
    <w:rsid w:val="00B47580"/>
    <w:rsid w:val="00B71DD9"/>
    <w:rsid w:val="00B75BC7"/>
    <w:rsid w:val="00BA362B"/>
    <w:rsid w:val="00BD5F97"/>
    <w:rsid w:val="00BD771B"/>
    <w:rsid w:val="00BE3170"/>
    <w:rsid w:val="00C57B97"/>
    <w:rsid w:val="00C64113"/>
    <w:rsid w:val="00C66F31"/>
    <w:rsid w:val="00CA1AC8"/>
    <w:rsid w:val="00CB3250"/>
    <w:rsid w:val="00CB5297"/>
    <w:rsid w:val="00CB67C3"/>
    <w:rsid w:val="00CC5119"/>
    <w:rsid w:val="00CD54F3"/>
    <w:rsid w:val="00CD6EAA"/>
    <w:rsid w:val="00CF31AB"/>
    <w:rsid w:val="00D0481D"/>
    <w:rsid w:val="00D22CA3"/>
    <w:rsid w:val="00D34758"/>
    <w:rsid w:val="00D360E7"/>
    <w:rsid w:val="00D42E8B"/>
    <w:rsid w:val="00D76859"/>
    <w:rsid w:val="00DD60F8"/>
    <w:rsid w:val="00E30F68"/>
    <w:rsid w:val="00E5320D"/>
    <w:rsid w:val="00E75531"/>
    <w:rsid w:val="00E7609E"/>
    <w:rsid w:val="00ED1FE6"/>
    <w:rsid w:val="00ED3494"/>
    <w:rsid w:val="00EE219E"/>
    <w:rsid w:val="00EE76E0"/>
    <w:rsid w:val="00EF0AC7"/>
    <w:rsid w:val="00EF4322"/>
    <w:rsid w:val="00EF5C8A"/>
    <w:rsid w:val="00F06160"/>
    <w:rsid w:val="00F069B4"/>
    <w:rsid w:val="00F07082"/>
    <w:rsid w:val="00F67132"/>
    <w:rsid w:val="00F856B1"/>
    <w:rsid w:val="00F940EB"/>
    <w:rsid w:val="00FA2D1B"/>
    <w:rsid w:val="00FA36C0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31446F4-C2A4-4557-9BFF-09D86EF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67"/>
    <w:rPr>
      <w:color w:val="212120"/>
      <w:kern w:val="28"/>
    </w:rPr>
  </w:style>
  <w:style w:type="paragraph" w:styleId="Balk1">
    <w:name w:val="heading 1"/>
    <w:basedOn w:val="Normal"/>
    <w:link w:val="Balk1Char"/>
    <w:uiPriority w:val="1"/>
    <w:qFormat/>
    <w:rsid w:val="00B47580"/>
    <w:pPr>
      <w:widowControl w:val="0"/>
      <w:autoSpaceDE w:val="0"/>
      <w:autoSpaceDN w:val="0"/>
      <w:spacing w:before="90"/>
      <w:ind w:left="694"/>
      <w:outlineLvl w:val="0"/>
    </w:pPr>
    <w:rPr>
      <w:b/>
      <w:bCs/>
      <w:i/>
      <w:color w:val="auto"/>
      <w:kern w:val="0"/>
      <w:sz w:val="24"/>
      <w:szCs w:val="24"/>
      <w:u w:val="single" w:color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o1">
    <w:name w:val="Normal Tablo1"/>
    <w:semiHidden/>
    <w:rsid w:val="007F5C6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6F47BF"/>
    <w:pPr>
      <w:tabs>
        <w:tab w:val="center" w:pos="4536"/>
        <w:tab w:val="right" w:pos="9072"/>
      </w:tabs>
    </w:pPr>
    <w:rPr>
      <w:rFonts w:ascii="Times" w:eastAsia="Times" w:hAnsi="Times"/>
      <w:color w:val="auto"/>
      <w:kern w:val="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F47BF"/>
    <w:rPr>
      <w:rFonts w:ascii="Times" w:eastAsia="Times" w:hAnsi="Times"/>
      <w:sz w:val="24"/>
    </w:rPr>
  </w:style>
  <w:style w:type="paragraph" w:styleId="AralkYok">
    <w:name w:val="No Spacing"/>
    <w:uiPriority w:val="1"/>
    <w:qFormat/>
    <w:rsid w:val="006F47B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6F47B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C641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64113"/>
    <w:rPr>
      <w:rFonts w:ascii="Tahoma" w:hAnsi="Tahoma" w:cs="Tahoma"/>
      <w:color w:val="212120"/>
      <w:kern w:val="28"/>
      <w:sz w:val="16"/>
      <w:szCs w:val="16"/>
    </w:rPr>
  </w:style>
  <w:style w:type="character" w:styleId="Kpr">
    <w:name w:val="Hyperlink"/>
    <w:basedOn w:val="VarsaylanParagrafYazTipi"/>
    <w:unhideWhenUsed/>
    <w:rsid w:val="00A75CB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B47580"/>
    <w:rPr>
      <w:b/>
      <w:bCs/>
      <w:i/>
      <w:sz w:val="24"/>
      <w:szCs w:val="24"/>
      <w:u w:val="single" w:color="000000"/>
      <w:lang w:bidi="tr-TR"/>
    </w:rPr>
  </w:style>
  <w:style w:type="table" w:customStyle="1" w:styleId="TableNormal">
    <w:name w:val="Table Normal"/>
    <w:uiPriority w:val="2"/>
    <w:semiHidden/>
    <w:unhideWhenUsed/>
    <w:qFormat/>
    <w:rsid w:val="00B475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7580"/>
    <w:pPr>
      <w:widowControl w:val="0"/>
      <w:autoSpaceDE w:val="0"/>
      <w:autoSpaceDN w:val="0"/>
    </w:pPr>
    <w:rPr>
      <w:color w:val="auto"/>
      <w:kern w:val="0"/>
      <w:sz w:val="22"/>
      <w:szCs w:val="22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7580"/>
    <w:rPr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B47580"/>
    <w:pPr>
      <w:widowControl w:val="0"/>
      <w:autoSpaceDE w:val="0"/>
      <w:autoSpaceDN w:val="0"/>
      <w:spacing w:line="273" w:lineRule="exact"/>
      <w:ind w:left="329"/>
      <w:jc w:val="center"/>
    </w:pPr>
    <w:rPr>
      <w:color w:val="auto"/>
      <w:kern w:val="0"/>
      <w:sz w:val="22"/>
      <w:szCs w:val="22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B47580"/>
    <w:pPr>
      <w:widowControl w:val="0"/>
      <w:tabs>
        <w:tab w:val="center" w:pos="4536"/>
        <w:tab w:val="right" w:pos="9072"/>
      </w:tabs>
      <w:autoSpaceDE w:val="0"/>
      <w:autoSpaceDN w:val="0"/>
    </w:pPr>
    <w:rPr>
      <w:color w:val="auto"/>
      <w:kern w:val="0"/>
      <w:sz w:val="22"/>
      <w:szCs w:val="22"/>
      <w:lang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47580"/>
    <w:rPr>
      <w:sz w:val="22"/>
      <w:szCs w:val="22"/>
      <w:lang w:bidi="tr-TR"/>
    </w:rPr>
  </w:style>
  <w:style w:type="paragraph" w:styleId="ListeParagraf">
    <w:name w:val="List Paragraph"/>
    <w:basedOn w:val="Normal"/>
    <w:uiPriority w:val="1"/>
    <w:qFormat/>
    <w:rsid w:val="00B47580"/>
    <w:pPr>
      <w:widowControl w:val="0"/>
      <w:autoSpaceDE w:val="0"/>
      <w:autoSpaceDN w:val="0"/>
      <w:ind w:left="276" w:right="174"/>
    </w:pPr>
    <w:rPr>
      <w:color w:val="auto"/>
      <w:kern w:val="0"/>
      <w:sz w:val="22"/>
      <w:szCs w:val="22"/>
      <w:lang w:bidi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1073C0"/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073C0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drinahot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rinahotel.com/" TargetMode="External"/><Relationship Id="rId2" Type="http://schemas.openxmlformats.org/officeDocument/2006/relationships/hyperlink" Target="mailto:info@adrinahotel.com" TargetMode="External"/><Relationship Id="rId1" Type="http://schemas.openxmlformats.org/officeDocument/2006/relationships/hyperlink" Target="http://www.adrinahotel.com/" TargetMode="External"/><Relationship Id="rId4" Type="http://schemas.openxmlformats.org/officeDocument/2006/relationships/hyperlink" Target="mailto:info@adrin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l&#231;&#305;n\Desktop\adrina_sab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48EB-19DA-48D6-B4C5-5B2D5A66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adrina_sab.dotx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 Ozsan</dc:creator>
  <cp:lastModifiedBy>senay kutlu</cp:lastModifiedBy>
  <cp:revision>2</cp:revision>
  <cp:lastPrinted>2018-11-06T07:55:00Z</cp:lastPrinted>
  <dcterms:created xsi:type="dcterms:W3CDTF">2020-06-23T06:55:00Z</dcterms:created>
  <dcterms:modified xsi:type="dcterms:W3CDTF">2020-06-23T06:55:00Z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TC102580331055</vt:lpwstr>
  </property>
</Properties>
</file>